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1ACC" w14:textId="77777777" w:rsidR="00BE4483" w:rsidRDefault="0091580F">
      <w:pPr>
        <w:jc w:val="center"/>
        <w:rPr>
          <w:b/>
          <w:caps/>
          <w:sz w:val="16"/>
          <w:szCs w:val="16"/>
          <w:bdr w:val="single" w:sz="48" w:space="0" w:color="0000FF"/>
        </w:rPr>
      </w:pPr>
      <w:r>
        <w:rPr>
          <w:b/>
          <w:caps/>
          <w:sz w:val="16"/>
          <w:szCs w:val="16"/>
          <w:bdr w:val="single" w:sz="48" w:space="0" w:color="0000FF"/>
        </w:rPr>
        <w:t xml:space="preserve">Please submit completed </w:t>
      </w:r>
      <w:r w:rsidR="00995809">
        <w:rPr>
          <w:b/>
          <w:caps/>
          <w:sz w:val="16"/>
          <w:szCs w:val="16"/>
          <w:bdr w:val="single" w:sz="48" w:space="0" w:color="0000FF"/>
        </w:rPr>
        <w:t xml:space="preserve">form to: </w:t>
      </w:r>
      <w:r w:rsidR="00995809" w:rsidRPr="00995809">
        <w:rPr>
          <w:b/>
          <w:caps/>
          <w:sz w:val="16"/>
          <w:szCs w:val="16"/>
          <w:bdr w:val="single" w:sz="48" w:space="0" w:color="0000FF"/>
        </w:rPr>
        <w:t>piabusales.industry@siemens.com</w:t>
      </w:r>
      <w:r w:rsidR="00995809">
        <w:rPr>
          <w:b/>
          <w:caps/>
          <w:sz w:val="16"/>
          <w:szCs w:val="16"/>
          <w:bdr w:val="single" w:sz="48" w:space="0" w:color="0000FF"/>
        </w:rPr>
        <w:t xml:space="preserve"> </w:t>
      </w:r>
    </w:p>
    <w:p w14:paraId="3079DE8D" w14:textId="77777777" w:rsidR="00BE4483" w:rsidRDefault="00BE4483">
      <w:pPr>
        <w:jc w:val="center"/>
        <w:rPr>
          <w:b/>
          <w:caps/>
          <w:sz w:val="16"/>
          <w:szCs w:val="16"/>
          <w:bdr w:val="single" w:sz="48" w:space="0" w:color="0000FF"/>
        </w:rPr>
      </w:pPr>
    </w:p>
    <w:tbl>
      <w:tblPr>
        <w:tblW w:w="8306" w:type="dxa"/>
        <w:tblBorders>
          <w:top w:val="single" w:sz="12" w:space="0" w:color="000000"/>
          <w:bottom w:val="single" w:sz="12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66"/>
        <w:gridCol w:w="2654"/>
        <w:gridCol w:w="1172"/>
        <w:gridCol w:w="1914"/>
      </w:tblGrid>
      <w:tr w:rsidR="00BE4483" w14:paraId="27E086CB" w14:textId="77777777" w:rsidTr="00A04135">
        <w:trPr>
          <w:trHeight w:val="194"/>
        </w:trPr>
        <w:tc>
          <w:tcPr>
            <w:tcW w:w="8306" w:type="dxa"/>
            <w:gridSpan w:val="4"/>
            <w:tcBorders>
              <w:bottom w:val="single" w:sz="6" w:space="0" w:color="000000"/>
            </w:tcBorders>
            <w:shd w:val="solid" w:color="800080" w:fill="FFFFFF"/>
          </w:tcPr>
          <w:p w14:paraId="4E5B83EA" w14:textId="77777777" w:rsidR="00BE4483" w:rsidRDefault="004A798D" w:rsidP="00736A65">
            <w:pPr>
              <w:tabs>
                <w:tab w:val="left" w:pos="7310"/>
              </w:tabs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CUSTOMER INFORMATION:</w:t>
            </w:r>
            <w:r w:rsidR="00DA7BEF">
              <w:rPr>
                <w:b/>
                <w:color w:val="FFFFFF"/>
                <w:sz w:val="20"/>
                <w:szCs w:val="20"/>
              </w:rPr>
              <w:t xml:space="preserve"> (Required)</w:t>
            </w:r>
            <w:r w:rsidR="00736A65">
              <w:rPr>
                <w:b/>
                <w:color w:val="FFFFFF"/>
                <w:sz w:val="20"/>
                <w:szCs w:val="20"/>
              </w:rPr>
              <w:tab/>
            </w:r>
          </w:p>
        </w:tc>
      </w:tr>
      <w:tr w:rsidR="00BE4483" w14:paraId="0E88FA4D" w14:textId="77777777" w:rsidTr="00A04135">
        <w:tc>
          <w:tcPr>
            <w:tcW w:w="2566" w:type="dxa"/>
            <w:tcBorders>
              <w:right w:val="single" w:sz="4" w:space="0" w:color="auto"/>
            </w:tcBorders>
            <w:shd w:val="solid" w:color="C0C0C0" w:fill="FFFFFF"/>
          </w:tcPr>
          <w:p w14:paraId="6B9FEAF7" w14:textId="77777777" w:rsidR="00BE4483" w:rsidRDefault="00B67875">
            <w:pPr>
              <w:rPr>
                <w:b/>
              </w:rPr>
            </w:pPr>
            <w:r>
              <w:rPr>
                <w:b/>
              </w:rPr>
              <w:t>End-User Company Name</w:t>
            </w:r>
            <w:r w:rsidR="00C00AB0">
              <w:rPr>
                <w:b/>
              </w:rPr>
              <w:t>:</w:t>
            </w:r>
          </w:p>
        </w:tc>
        <w:sdt>
          <w:sdtPr>
            <w:rPr>
              <w:rStyle w:val="Style27"/>
              <w:rFonts w:ascii="Arial" w:hAnsi="Arial" w:cs="Arial"/>
              <w:sz w:val="18"/>
              <w:szCs w:val="18"/>
            </w:rPr>
            <w:id w:val="766041530"/>
            <w:lock w:val="sdtLocked"/>
            <w:placeholder>
              <w:docPart w:val="2D19D203E7EA473FBB45F1A83E8A63D0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5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60209" w14:textId="77777777" w:rsidR="00865FDB" w:rsidRPr="00A43990" w:rsidRDefault="00E21B00" w:rsidP="00865FDB">
                <w:pPr>
                  <w:rPr>
                    <w:rFonts w:cs="Arial"/>
                    <w:szCs w:val="18"/>
                  </w:rPr>
                </w:pPr>
                <w:r w:rsidRPr="00A43990">
                  <w:rPr>
                    <w:rStyle w:val="Style27"/>
                    <w:rFonts w:ascii="Arial" w:hAnsi="Arial" w:cs="Arial"/>
                    <w:sz w:val="18"/>
                    <w:szCs w:val="18"/>
                  </w:rPr>
                  <w:t>Company Name</w:t>
                </w:r>
              </w:p>
            </w:tc>
          </w:sdtContent>
        </w:sdt>
      </w:tr>
      <w:tr w:rsidR="00BE4483" w14:paraId="08E94ABA" w14:textId="77777777" w:rsidTr="00A04135">
        <w:tc>
          <w:tcPr>
            <w:tcW w:w="2566" w:type="dxa"/>
            <w:tcBorders>
              <w:right w:val="single" w:sz="4" w:space="0" w:color="auto"/>
            </w:tcBorders>
            <w:shd w:val="solid" w:color="C0C0C0" w:fill="FFFFFF"/>
          </w:tcPr>
          <w:p w14:paraId="37F70628" w14:textId="77777777" w:rsidR="00BE4483" w:rsidRDefault="00C00AB0">
            <w:pPr>
              <w:rPr>
                <w:b/>
              </w:rPr>
            </w:pPr>
            <w:r>
              <w:rPr>
                <w:b/>
              </w:rPr>
              <w:t>Contact person:</w:t>
            </w:r>
            <w:r w:rsidR="0085525B">
              <w:rPr>
                <w:b/>
              </w:rPr>
              <w:t xml:space="preserve"> (optional)</w:t>
            </w:r>
          </w:p>
        </w:tc>
        <w:sdt>
          <w:sdtPr>
            <w:rPr>
              <w:sz w:val="20"/>
              <w:szCs w:val="20"/>
            </w:rPr>
            <w:id w:val="125517758"/>
            <w:lock w:val="sdtLocked"/>
            <w:placeholder>
              <w:docPart w:val="2D19D203E7EA473FBB45F1A83E8A63D0"/>
            </w:placeholder>
          </w:sdtPr>
          <w:sdtEndPr/>
          <w:sdtContent>
            <w:tc>
              <w:tcPr>
                <w:tcW w:w="5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4107D" w14:textId="77777777" w:rsidR="00BE4483" w:rsidRPr="00A43990" w:rsidRDefault="00A43990">
                <w:pPr>
                  <w:rPr>
                    <w:sz w:val="20"/>
                    <w:szCs w:val="20"/>
                  </w:rPr>
                </w:pPr>
                <w:r w:rsidRPr="00A43990">
                  <w:rPr>
                    <w:b/>
                    <w:bCs/>
                    <w:szCs w:val="18"/>
                  </w:rPr>
                  <w:t>Customer Name</w:t>
                </w:r>
              </w:p>
            </w:tc>
          </w:sdtContent>
        </w:sdt>
      </w:tr>
      <w:tr w:rsidR="004D0C2B" w14:paraId="662A7622" w14:textId="77777777" w:rsidTr="004D0C2B">
        <w:trPr>
          <w:trHeight w:val="162"/>
        </w:trPr>
        <w:tc>
          <w:tcPr>
            <w:tcW w:w="2566" w:type="dxa"/>
            <w:tcBorders>
              <w:right w:val="single" w:sz="4" w:space="0" w:color="auto"/>
            </w:tcBorders>
            <w:shd w:val="solid" w:color="C0C0C0" w:fill="FFFFFF"/>
          </w:tcPr>
          <w:p w14:paraId="78E487B3" w14:textId="77777777" w:rsidR="004D0C2B" w:rsidRPr="00403C77" w:rsidRDefault="004D0C2B">
            <w:pPr>
              <w:rPr>
                <w:b/>
              </w:rPr>
            </w:pPr>
            <w:r w:rsidRPr="00403C77">
              <w:rPr>
                <w:b/>
              </w:rPr>
              <w:t>Plant Address</w:t>
            </w:r>
          </w:p>
        </w:tc>
        <w:sdt>
          <w:sdtPr>
            <w:rPr>
              <w:rStyle w:val="Style27"/>
              <w:rFonts w:ascii="Arial" w:hAnsi="Arial" w:cs="Arial"/>
              <w:sz w:val="18"/>
              <w:szCs w:val="18"/>
            </w:rPr>
            <w:id w:val="-1273241011"/>
            <w:lock w:val="sdtLocked"/>
            <w:placeholder>
              <w:docPart w:val="780F276477BC415C8E69F71068E69A8B"/>
            </w:placeholder>
            <w:text/>
          </w:sdtPr>
          <w:sdtEndPr>
            <w:rPr>
              <w:rStyle w:val="Style27"/>
            </w:rPr>
          </w:sdtEndPr>
          <w:sdtContent>
            <w:tc>
              <w:tcPr>
                <w:tcW w:w="2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6DED4" w14:textId="77777777" w:rsidR="004D0C2B" w:rsidRDefault="007D71EF">
                <w:pPr>
                  <w:rPr>
                    <w:rStyle w:val="Style27"/>
                  </w:rPr>
                </w:pPr>
                <w:r w:rsidRPr="00A43990">
                  <w:rPr>
                    <w:rStyle w:val="Style27"/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</w:sdtContent>
        </w:sdt>
        <w:sdt>
          <w:sdtPr>
            <w:rPr>
              <w:rStyle w:val="Style27"/>
              <w:rFonts w:ascii="Arial" w:hAnsi="Arial" w:cs="Arial"/>
              <w:sz w:val="18"/>
              <w:szCs w:val="18"/>
            </w:rPr>
            <w:id w:val="-681274594"/>
            <w:lock w:val="sdtLocked"/>
            <w:placeholder>
              <w:docPart w:val="780F276477BC415C8E69F71068E69A8B"/>
            </w:placeholder>
            <w:text/>
          </w:sdtPr>
          <w:sdtEndPr>
            <w:rPr>
              <w:rStyle w:val="Style27"/>
            </w:rPr>
          </w:sdtEndPr>
          <w:sdtContent>
            <w:tc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F4E25" w14:textId="77777777" w:rsidR="004D0C2B" w:rsidRDefault="007D71EF">
                <w:pPr>
                  <w:rPr>
                    <w:rStyle w:val="Style27"/>
                  </w:rPr>
                </w:pPr>
                <w:r w:rsidRPr="00A43990">
                  <w:rPr>
                    <w:rStyle w:val="Style27"/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</w:sdtContent>
        </w:sdt>
        <w:sdt>
          <w:sdtPr>
            <w:rPr>
              <w:rStyle w:val="Style27"/>
              <w:rFonts w:ascii="Arial" w:hAnsi="Arial" w:cs="Arial"/>
              <w:sz w:val="18"/>
              <w:szCs w:val="18"/>
            </w:rPr>
            <w:id w:val="1079243552"/>
            <w:lock w:val="sdtLocked"/>
            <w:placeholder>
              <w:docPart w:val="780F276477BC415C8E69F71068E69A8B"/>
            </w:placeholder>
            <w:text/>
          </w:sdtPr>
          <w:sdtEndPr>
            <w:rPr>
              <w:rStyle w:val="Style27"/>
            </w:rPr>
          </w:sdtEndPr>
          <w:sdtContent>
            <w:tc>
              <w:tcPr>
                <w:tcW w:w="1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5C744" w14:textId="77777777" w:rsidR="004D0C2B" w:rsidRDefault="007D71EF">
                <w:pPr>
                  <w:rPr>
                    <w:rStyle w:val="Style27"/>
                  </w:rPr>
                </w:pPr>
                <w:r w:rsidRPr="00A43990">
                  <w:rPr>
                    <w:rStyle w:val="Style27"/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sdtContent>
        </w:sdt>
      </w:tr>
      <w:tr w:rsidR="00BE4483" w14:paraId="649F9B4C" w14:textId="77777777" w:rsidTr="00A04135">
        <w:tc>
          <w:tcPr>
            <w:tcW w:w="2566" w:type="dxa"/>
            <w:tcBorders>
              <w:right w:val="single" w:sz="4" w:space="0" w:color="auto"/>
            </w:tcBorders>
            <w:shd w:val="solid" w:color="C0C0C0" w:fill="FFFFFF"/>
          </w:tcPr>
          <w:p w14:paraId="0602EF11" w14:textId="77777777" w:rsidR="00BE4483" w:rsidRDefault="00C00AB0">
            <w:pPr>
              <w:rPr>
                <w:b/>
              </w:rPr>
            </w:pPr>
            <w:r>
              <w:rPr>
                <w:b/>
              </w:rPr>
              <w:t>Phone:</w:t>
            </w:r>
            <w:r w:rsidR="00B67875">
              <w:rPr>
                <w:b/>
              </w:rPr>
              <w:t xml:space="preserve"> (optional)</w:t>
            </w:r>
          </w:p>
        </w:tc>
        <w:sdt>
          <w:sdtPr>
            <w:rPr>
              <w:rStyle w:val="Style27"/>
              <w:sz w:val="18"/>
              <w:szCs w:val="18"/>
            </w:rPr>
            <w:id w:val="-2073027786"/>
            <w:placeholder>
              <w:docPart w:val="3AA8E57953F24F78910AC6593CA866E3"/>
            </w:placeholder>
          </w:sdtPr>
          <w:sdtEndPr>
            <w:rPr>
              <w:rStyle w:val="DefaultParagraphFont"/>
              <w:rFonts w:ascii="Arial" w:hAnsi="Arial"/>
              <w:b w:val="0"/>
              <w:color w:val="auto"/>
            </w:rPr>
          </w:sdtEndPr>
          <w:sdtContent>
            <w:tc>
              <w:tcPr>
                <w:tcW w:w="5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A0431" w14:textId="77777777" w:rsidR="00BE4483" w:rsidRPr="00A43990" w:rsidRDefault="00E21B00">
                <w:pPr>
                  <w:rPr>
                    <w:szCs w:val="18"/>
                  </w:rPr>
                </w:pPr>
                <w:r w:rsidRPr="00A43990">
                  <w:rPr>
                    <w:rStyle w:val="Style27"/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tc>
          </w:sdtContent>
        </w:sdt>
      </w:tr>
      <w:tr w:rsidR="00BE4483" w14:paraId="75BC5BD2" w14:textId="77777777" w:rsidTr="00A04135">
        <w:tc>
          <w:tcPr>
            <w:tcW w:w="2566" w:type="dxa"/>
            <w:tcBorders>
              <w:right w:val="single" w:sz="4" w:space="0" w:color="auto"/>
            </w:tcBorders>
            <w:shd w:val="solid" w:color="C0C0C0" w:fill="FFFFFF"/>
          </w:tcPr>
          <w:p w14:paraId="5A15A818" w14:textId="77777777" w:rsidR="00BE4483" w:rsidRDefault="00C00AB0">
            <w:pPr>
              <w:rPr>
                <w:b/>
              </w:rPr>
            </w:pPr>
            <w:r>
              <w:rPr>
                <w:b/>
              </w:rPr>
              <w:t>E-mail:</w:t>
            </w:r>
            <w:r w:rsidR="00B67875">
              <w:rPr>
                <w:b/>
              </w:rPr>
              <w:t xml:space="preserve"> (optional)</w:t>
            </w:r>
          </w:p>
        </w:tc>
        <w:sdt>
          <w:sdtPr>
            <w:rPr>
              <w:rStyle w:val="Style27"/>
            </w:rPr>
            <w:id w:val="-210807375"/>
            <w:placeholder>
              <w:docPart w:val="6A94D9904E8846F68E40EB5B9D298392"/>
            </w:placeholder>
          </w:sdtPr>
          <w:sdtEndPr>
            <w:rPr>
              <w:rStyle w:val="DefaultParagraphFon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57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E99BB" w14:textId="77777777" w:rsidR="00BE4483" w:rsidRDefault="00E21B00">
                <w:pPr>
                  <w:rPr>
                    <w:lang w:val="de-DE"/>
                  </w:rPr>
                </w:pPr>
                <w:r w:rsidRPr="00A43990">
                  <w:rPr>
                    <w:rStyle w:val="Style27"/>
                    <w:rFonts w:ascii="Arial" w:hAnsi="Arial" w:cs="Arial"/>
                    <w:sz w:val="18"/>
                    <w:szCs w:val="18"/>
                  </w:rPr>
                  <w:t>Email</w:t>
                </w:r>
              </w:p>
            </w:tc>
          </w:sdtContent>
        </w:sdt>
      </w:tr>
    </w:tbl>
    <w:p w14:paraId="561B6CAB" w14:textId="77777777" w:rsidR="00BE4483" w:rsidRDefault="00BE4483">
      <w:pPr>
        <w:rPr>
          <w:lang w:val="de-DE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602"/>
        <w:gridCol w:w="2852"/>
        <w:gridCol w:w="2852"/>
      </w:tblGrid>
      <w:tr w:rsidR="00BE4483" w14:paraId="1B06BFD2" w14:textId="77777777" w:rsidTr="001565D6">
        <w:tc>
          <w:tcPr>
            <w:tcW w:w="8306" w:type="dxa"/>
            <w:gridSpan w:val="3"/>
            <w:tcBorders>
              <w:bottom w:val="single" w:sz="6" w:space="0" w:color="000000"/>
            </w:tcBorders>
            <w:shd w:val="solid" w:color="800080" w:fill="FFFFFF"/>
          </w:tcPr>
          <w:p w14:paraId="7524ACD1" w14:textId="77777777" w:rsidR="00BE4483" w:rsidRDefault="00736A6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</w:t>
            </w:r>
            <w:r w:rsidR="004A798D">
              <w:rPr>
                <w:b/>
                <w:color w:val="FFFFFF"/>
                <w:sz w:val="20"/>
                <w:szCs w:val="20"/>
              </w:rPr>
              <w:t>ALES CHANNEL INFORMATION: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 w:rsidR="003177F2">
              <w:rPr>
                <w:b/>
                <w:color w:val="FFFFFF"/>
                <w:sz w:val="20"/>
                <w:szCs w:val="20"/>
              </w:rPr>
              <w:t>(Required)</w:t>
            </w:r>
          </w:p>
        </w:tc>
      </w:tr>
      <w:tr w:rsidR="00A52EB9" w14:paraId="6876EEE6" w14:textId="77777777" w:rsidTr="004E196A">
        <w:tc>
          <w:tcPr>
            <w:tcW w:w="2602" w:type="dxa"/>
            <w:tcBorders>
              <w:right w:val="single" w:sz="4" w:space="0" w:color="auto"/>
            </w:tcBorders>
            <w:shd w:val="solid" w:color="C0C0C0" w:fill="FFFFFF"/>
          </w:tcPr>
          <w:p w14:paraId="6CF9925C" w14:textId="77777777" w:rsidR="00A52EB9" w:rsidRDefault="00A52EB9">
            <w:pPr>
              <w:rPr>
                <w:b/>
              </w:rPr>
            </w:pPr>
            <w:r>
              <w:rPr>
                <w:b/>
              </w:rPr>
              <w:t>Sales office/representative</w:t>
            </w:r>
          </w:p>
        </w:tc>
        <w:sdt>
          <w:sdtPr>
            <w:rPr>
              <w:rStyle w:val="Style7"/>
              <w:b/>
              <w:bCs/>
            </w:rPr>
            <w:alias w:val="Channel Partner List"/>
            <w:tag w:val="CPL"/>
            <w:id w:val="59138904"/>
            <w:lock w:val="sdtLocked"/>
            <w:placeholder>
              <w:docPart w:val="0B70937B92644F719C84CBF2B270BB8F"/>
            </w:placeholder>
            <w:dropDownList>
              <w:listItem w:displayText="Rep Firm" w:value="Rep Firm"/>
              <w:listItem w:displayText="ApplyTech" w:value="ApplyTech"/>
              <w:listItem w:displayText="BASS" w:value="BASS"/>
              <w:listItem w:displayText="Control Elements" w:value="Control Elements"/>
              <w:listItem w:displayText="AWC_Mobile" w:value="AWC_Mobile"/>
              <w:listItem w:displayText="AWC_GA" w:value="AWC_GA"/>
              <w:listItem w:displayText="AWC_FL" w:value="AWC_FL"/>
              <w:listItem w:displayText="RBI" w:value="RBI"/>
              <w:listItem w:displayText="Jeff Henry" w:value="Jeff Henry"/>
              <w:listItem w:displayText="Niel Swartz" w:value="Niel Swartz"/>
              <w:listItem w:displayText="Jack Varner" w:value="Jack Varner"/>
              <w:listItem w:displayText="PTI" w:value="PTI"/>
              <w:listItem w:displayText="Heat Technologies" w:value="Heat Technologies"/>
              <w:listItem w:displayText="RITEC" w:value="RITEC"/>
              <w:listItem w:displayText="Lesmen" w:value="Lesmen"/>
              <w:listItem w:displayText="Ernie Graves" w:value="Ernie Graves"/>
              <w:listItem w:displayText="AWC Tennesee " w:value="AWC Tennesee "/>
              <w:listItem w:displayText="Unit Process" w:value="Unit Process"/>
              <w:listItem w:displayText="Ives" w:value="Ives"/>
              <w:listItem w:displayText="Jasper Engineering" w:value="Jasper Engineering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0C0AB" w14:textId="77777777" w:rsidR="00A52EB9" w:rsidRDefault="00577FC5">
                <w:r w:rsidRPr="001D025E">
                  <w:rPr>
                    <w:rStyle w:val="Style7"/>
                    <w:b/>
                    <w:bCs/>
                  </w:rPr>
                  <w:t>Rep Firm</w:t>
                </w:r>
              </w:p>
            </w:tc>
          </w:sdtContent>
        </w:sdt>
        <w:sdt>
          <w:sdtPr>
            <w:rPr>
              <w:rStyle w:val="Style8"/>
              <w:b/>
              <w:bCs/>
            </w:rPr>
            <w:alias w:val="Regional Account Manager"/>
            <w:tag w:val="RAM"/>
            <w:id w:val="-1662377941"/>
            <w:lock w:val="sdtLocked"/>
            <w:placeholder>
              <w:docPart w:val="EA57B1D71D554EB8B8301C62A31D42A7"/>
            </w:placeholder>
            <w:dropDownList>
              <w:listItem w:displayText="Choose Region Account Mgr" w:value="Choose Region Account Mgr"/>
              <w:listItem w:displayText="Neil Swartz" w:value="Neil Swartz"/>
              <w:listItem w:displayText="Jeff Henry" w:value="Jeff Henry"/>
              <w:listItem w:displayText="Jack Varner" w:value="Jack Varner"/>
              <w:listItem w:displayText="Dennis Derango" w:value="Dennis Derango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C33AB" w14:textId="77777777" w:rsidR="00A52EB9" w:rsidRPr="001D025E" w:rsidRDefault="00A52EB9">
                <w:pPr>
                  <w:rPr>
                    <w:b/>
                    <w:bCs/>
                  </w:rPr>
                </w:pPr>
                <w:r w:rsidRPr="001D025E">
                  <w:rPr>
                    <w:rStyle w:val="Style8"/>
                    <w:b/>
                    <w:bCs/>
                  </w:rPr>
                  <w:t>Choose Region Account Mgr</w:t>
                </w:r>
              </w:p>
            </w:tc>
          </w:sdtContent>
        </w:sdt>
      </w:tr>
      <w:tr w:rsidR="00BE4483" w14:paraId="112AEF8B" w14:textId="77777777" w:rsidTr="001565D6">
        <w:tc>
          <w:tcPr>
            <w:tcW w:w="2602" w:type="dxa"/>
            <w:tcBorders>
              <w:right w:val="single" w:sz="4" w:space="0" w:color="auto"/>
            </w:tcBorders>
            <w:shd w:val="solid" w:color="C0C0C0" w:fill="FFFFFF"/>
          </w:tcPr>
          <w:p w14:paraId="35B7EE35" w14:textId="77777777" w:rsidR="00BE4483" w:rsidRDefault="00C00AB0">
            <w:pPr>
              <w:rPr>
                <w:b/>
              </w:rPr>
            </w:pPr>
            <w:r>
              <w:rPr>
                <w:b/>
              </w:rPr>
              <w:t>Date of inquiry</w:t>
            </w:r>
          </w:p>
        </w:tc>
        <w:sdt>
          <w:sdtPr>
            <w:rPr>
              <w:rStyle w:val="Style28"/>
            </w:rPr>
            <w:alias w:val="Application Review Date"/>
            <w:tag w:val="ARD"/>
            <w:id w:val="1738591908"/>
            <w:lock w:val="sdtLocked"/>
            <w:placeholder>
              <w:docPart w:val="865158EC5A424F4E8B7FF1723C3C7789"/>
            </w:placeholder>
            <w15:color w:val="333300"/>
            <w:date w:fullDate="2019-08-2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5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A3C5F" w14:textId="77777777" w:rsidR="00BE4483" w:rsidRDefault="00A5723D">
                <w:r>
                  <w:rPr>
                    <w:rStyle w:val="Style28"/>
                  </w:rPr>
                  <w:t>8/22/2019</w:t>
                </w:r>
              </w:p>
            </w:tc>
          </w:sdtContent>
        </w:sdt>
      </w:tr>
      <w:tr w:rsidR="00BE4483" w14:paraId="27C584F0" w14:textId="77777777" w:rsidTr="001565D6">
        <w:tc>
          <w:tcPr>
            <w:tcW w:w="2602" w:type="dxa"/>
            <w:tcBorders>
              <w:right w:val="single" w:sz="4" w:space="0" w:color="auto"/>
            </w:tcBorders>
            <w:shd w:val="solid" w:color="C0C0C0" w:fill="FFFFFF"/>
          </w:tcPr>
          <w:p w14:paraId="373451AE" w14:textId="77777777" w:rsidR="00BE4483" w:rsidRDefault="00C00AB0">
            <w:pPr>
              <w:rPr>
                <w:b/>
              </w:rPr>
            </w:pPr>
            <w:r>
              <w:rPr>
                <w:b/>
              </w:rPr>
              <w:t xml:space="preserve">Inquiry </w:t>
            </w:r>
            <w:r w:rsidR="008B4949">
              <w:rPr>
                <w:b/>
              </w:rPr>
              <w:t>Reference</w:t>
            </w:r>
          </w:p>
        </w:tc>
        <w:sdt>
          <w:sdtPr>
            <w:rPr>
              <w:rStyle w:val="Style27"/>
            </w:rPr>
            <w:id w:val="-1868980947"/>
            <w:placeholder>
              <w:docPart w:val="E617F55AA64B41039DD614CFDBB8E926"/>
            </w:placeholder>
          </w:sdtPr>
          <w:sdtEndPr>
            <w:rPr>
              <w:rStyle w:val="DefaultParagraphFon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5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E642A" w14:textId="77777777" w:rsidR="00BE4483" w:rsidRDefault="006B7AB8">
                <w:r>
                  <w:rPr>
                    <w:rStyle w:val="Style27"/>
                  </w:rPr>
                  <w:t>Application or Project Name</w:t>
                </w:r>
              </w:p>
            </w:tc>
          </w:sdtContent>
        </w:sdt>
      </w:tr>
      <w:tr w:rsidR="00BE4483" w14:paraId="569F0B04" w14:textId="77777777" w:rsidTr="001565D6">
        <w:tc>
          <w:tcPr>
            <w:tcW w:w="2602" w:type="dxa"/>
            <w:tcBorders>
              <w:right w:val="single" w:sz="4" w:space="0" w:color="auto"/>
            </w:tcBorders>
            <w:shd w:val="solid" w:color="C0C0C0" w:fill="FFFFFF"/>
          </w:tcPr>
          <w:p w14:paraId="5F89B165" w14:textId="77777777" w:rsidR="00BE4483" w:rsidRDefault="00B67875">
            <w:pPr>
              <w:rPr>
                <w:b/>
              </w:rPr>
            </w:pPr>
            <w:r>
              <w:rPr>
                <w:b/>
              </w:rPr>
              <w:t>Outside Salesperson</w:t>
            </w:r>
          </w:p>
        </w:tc>
        <w:sdt>
          <w:sdtPr>
            <w:rPr>
              <w:rStyle w:val="Style27"/>
            </w:rPr>
            <w:id w:val="-725299698"/>
            <w:placeholder>
              <w:docPart w:val="488D7B4B8C1E4425BC41D25DAE6D443F"/>
            </w:placeholder>
          </w:sdtPr>
          <w:sdtEndPr>
            <w:rPr>
              <w:rStyle w:val="DefaultParagraphFon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5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675119" w14:textId="77777777" w:rsidR="00BE4483" w:rsidRDefault="006B7AB8">
                <w:r>
                  <w:rPr>
                    <w:rStyle w:val="Style27"/>
                  </w:rPr>
                  <w:t>Salesperson Name</w:t>
                </w:r>
              </w:p>
            </w:tc>
          </w:sdtContent>
        </w:sdt>
      </w:tr>
      <w:tr w:rsidR="00B67875" w14:paraId="15B20700" w14:textId="77777777" w:rsidTr="001565D6">
        <w:tc>
          <w:tcPr>
            <w:tcW w:w="2602" w:type="dxa"/>
            <w:tcBorders>
              <w:right w:val="single" w:sz="4" w:space="0" w:color="auto"/>
            </w:tcBorders>
            <w:shd w:val="solid" w:color="C0C0C0" w:fill="FFFFFF"/>
          </w:tcPr>
          <w:p w14:paraId="2E76779D" w14:textId="77777777" w:rsidR="00B67875" w:rsidRDefault="00B67875">
            <w:pPr>
              <w:rPr>
                <w:b/>
              </w:rPr>
            </w:pPr>
            <w:r>
              <w:rPr>
                <w:b/>
              </w:rPr>
              <w:t>Inside Salesperson</w:t>
            </w:r>
          </w:p>
        </w:tc>
        <w:sdt>
          <w:sdtPr>
            <w:rPr>
              <w:rStyle w:val="Style27"/>
            </w:rPr>
            <w:id w:val="-1635713917"/>
            <w:placeholder>
              <w:docPart w:val="377876DE40CF4DF89D668741B7580E8A"/>
            </w:placeholder>
          </w:sdtPr>
          <w:sdtEndPr>
            <w:rPr>
              <w:rStyle w:val="DefaultParagraphFon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5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78FBD" w14:textId="77777777" w:rsidR="00B67875" w:rsidRDefault="006B7AB8">
                <w:pPr>
                  <w:rPr>
                    <w:rStyle w:val="Style27"/>
                  </w:rPr>
                </w:pPr>
                <w:r>
                  <w:rPr>
                    <w:rStyle w:val="Style27"/>
                  </w:rPr>
                  <w:t>Sales Support Name</w:t>
                </w:r>
              </w:p>
            </w:tc>
          </w:sdtContent>
        </w:sdt>
      </w:tr>
      <w:tr w:rsidR="00BE4483" w14:paraId="2B4966CC" w14:textId="77777777" w:rsidTr="001565D6">
        <w:tc>
          <w:tcPr>
            <w:tcW w:w="2602" w:type="dxa"/>
            <w:tcBorders>
              <w:right w:val="single" w:sz="4" w:space="0" w:color="auto"/>
            </w:tcBorders>
            <w:shd w:val="solid" w:color="C0C0C0" w:fill="FFFFFF"/>
          </w:tcPr>
          <w:p w14:paraId="69C34D76" w14:textId="77777777" w:rsidR="00BE4483" w:rsidRDefault="00C00AB0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rStyle w:val="Style27"/>
            </w:rPr>
            <w:id w:val="-1196608495"/>
            <w:placeholder>
              <w:docPart w:val="ADFAF76B820D4EA89F21176056FA38E0"/>
            </w:placeholder>
          </w:sdtPr>
          <w:sdtEndPr>
            <w:rPr>
              <w:rStyle w:val="DefaultParagraphFon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5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F8622" w14:textId="77777777" w:rsidR="00BE4483" w:rsidRDefault="006B7AB8">
                <w:r>
                  <w:rPr>
                    <w:rStyle w:val="Style27"/>
                  </w:rPr>
                  <w:t>Main Office Number</w:t>
                </w:r>
              </w:p>
            </w:tc>
          </w:sdtContent>
        </w:sdt>
      </w:tr>
    </w:tbl>
    <w:p w14:paraId="39F96C89" w14:textId="77777777" w:rsidR="00BE4483" w:rsidRDefault="00BE4483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150"/>
        <w:gridCol w:w="5156"/>
      </w:tblGrid>
      <w:tr w:rsidR="00BE4483" w14:paraId="29CEA93D" w14:textId="77777777" w:rsidTr="004E196A">
        <w:tc>
          <w:tcPr>
            <w:tcW w:w="8306" w:type="dxa"/>
            <w:gridSpan w:val="2"/>
            <w:tcBorders>
              <w:bottom w:val="single" w:sz="6" w:space="0" w:color="000000"/>
            </w:tcBorders>
            <w:shd w:val="solid" w:color="800080" w:fill="FFFFFF"/>
          </w:tcPr>
          <w:p w14:paraId="30C5A81A" w14:textId="77777777" w:rsidR="00BE4483" w:rsidRDefault="004A798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SITE INSTALLATION INFORMATION:</w:t>
            </w:r>
            <w:r w:rsidR="003177F2">
              <w:rPr>
                <w:b/>
                <w:color w:val="FFFFFF"/>
                <w:sz w:val="20"/>
                <w:szCs w:val="20"/>
              </w:rPr>
              <w:t xml:space="preserve"> (Required)</w:t>
            </w:r>
          </w:p>
        </w:tc>
      </w:tr>
      <w:tr w:rsidR="00BE4483" w14:paraId="327B0C09" w14:textId="77777777" w:rsidTr="004E196A">
        <w:tc>
          <w:tcPr>
            <w:tcW w:w="8306" w:type="dxa"/>
            <w:gridSpan w:val="2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CCFFFF"/>
          </w:tcPr>
          <w:p w14:paraId="783F610C" w14:textId="77777777" w:rsidR="00BE4483" w:rsidRDefault="00C83E5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This section completed by </w:t>
            </w:r>
            <w:r w:rsidR="00441065">
              <w:rPr>
                <w:b/>
                <w:szCs w:val="18"/>
              </w:rPr>
              <w:t>salesperson</w:t>
            </w:r>
            <w:r w:rsidR="00DA7BEF">
              <w:rPr>
                <w:b/>
                <w:szCs w:val="18"/>
              </w:rPr>
              <w:t>/customer</w:t>
            </w:r>
          </w:p>
        </w:tc>
      </w:tr>
      <w:tr w:rsidR="00DA7BEF" w14:paraId="78020553" w14:textId="77777777" w:rsidTr="004E196A">
        <w:tc>
          <w:tcPr>
            <w:tcW w:w="8306" w:type="dxa"/>
            <w:gridSpan w:val="2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CCFFFF"/>
          </w:tcPr>
          <w:p w14:paraId="358986B8" w14:textId="77777777" w:rsidR="00DA7BEF" w:rsidRDefault="00DA7BE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Note: Temperature classification not required for </w:t>
            </w:r>
            <w:r w:rsidR="000C5DA6">
              <w:rPr>
                <w:b/>
                <w:szCs w:val="18"/>
              </w:rPr>
              <w:t>non-classified (GP) area</w:t>
            </w:r>
          </w:p>
        </w:tc>
      </w:tr>
      <w:tr w:rsidR="00BE4483" w14:paraId="595B0F1A" w14:textId="77777777" w:rsidTr="00D226FD">
        <w:tc>
          <w:tcPr>
            <w:tcW w:w="3150" w:type="dxa"/>
            <w:tcBorders>
              <w:top w:val="nil"/>
              <w:right w:val="single" w:sz="4" w:space="0" w:color="auto"/>
            </w:tcBorders>
            <w:shd w:val="solid" w:color="C0C0C0" w:fill="FFFFFF"/>
          </w:tcPr>
          <w:p w14:paraId="0093421C" w14:textId="77777777" w:rsidR="00BE4483" w:rsidRDefault="0073005B">
            <w:pPr>
              <w:rPr>
                <w:b/>
              </w:rPr>
            </w:pPr>
            <w:r>
              <w:rPr>
                <w:b/>
              </w:rPr>
              <w:t xml:space="preserve">Installation </w:t>
            </w:r>
            <w:r w:rsidR="008B4949">
              <w:rPr>
                <w:b/>
              </w:rPr>
              <w:t xml:space="preserve">Location </w:t>
            </w:r>
          </w:p>
        </w:tc>
        <w:sdt>
          <w:sdtPr>
            <w:rPr>
              <w:b/>
              <w:bCs/>
            </w:rPr>
            <w:id w:val="-2066558501"/>
            <w:lock w:val="sdtLocked"/>
            <w:placeholder>
              <w:docPart w:val="EA57B1D71D554EB8B8301C62A31D42A7"/>
            </w:placeholder>
            <w:dropDownList>
              <w:listItem w:displayText="Choose Location" w:value="Choose Location"/>
              <w:listItem w:displayText="Indoors: Freely Ventilated Shelter" w:value="Indoors: Freely Ventilated Shelter"/>
              <w:listItem w:displayText="Outdoors : Purged Enclosure" w:value="Outdoors : Purged Enclosure"/>
              <w:listItem w:displayText="Outdoors: Free Standing Rack" w:value="Outdoors: Free Standing Rack"/>
              <w:listItem w:displayText="Indoors: Forced Ventilation Shelter" w:value="Indoors: Forced Ventilation Shelter"/>
            </w:dropDownList>
          </w:sdtPr>
          <w:sdtEndPr/>
          <w:sdtContent>
            <w:tc>
              <w:tcPr>
                <w:tcW w:w="51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BD083" w14:textId="77777777" w:rsidR="00BE4483" w:rsidRDefault="00AD2CEA">
                <w:r w:rsidRPr="001D025E">
                  <w:rPr>
                    <w:b/>
                    <w:bCs/>
                  </w:rPr>
                  <w:t>Choose Location</w:t>
                </w:r>
              </w:p>
            </w:tc>
          </w:sdtContent>
        </w:sdt>
      </w:tr>
      <w:tr w:rsidR="00BE4483" w14:paraId="0A61ACD7" w14:textId="77777777" w:rsidTr="00D226FD">
        <w:tc>
          <w:tcPr>
            <w:tcW w:w="3150" w:type="dxa"/>
            <w:tcBorders>
              <w:right w:val="single" w:sz="4" w:space="0" w:color="auto"/>
            </w:tcBorders>
            <w:shd w:val="solid" w:color="C0C0C0" w:fill="FFFFFF"/>
          </w:tcPr>
          <w:p w14:paraId="155F31CD" w14:textId="77777777" w:rsidR="00BE4483" w:rsidRDefault="008B4949">
            <w:pPr>
              <w:rPr>
                <w:b/>
              </w:rPr>
            </w:pPr>
            <w:r>
              <w:rPr>
                <w:b/>
              </w:rPr>
              <w:t>Area Classification</w:t>
            </w:r>
          </w:p>
        </w:tc>
        <w:sdt>
          <w:sdtPr>
            <w:rPr>
              <w:rStyle w:val="Style5"/>
              <w:b/>
              <w:bCs/>
            </w:rPr>
            <w:id w:val="-1308777622"/>
            <w:lock w:val="sdtLocked"/>
            <w:placeholder>
              <w:docPart w:val="EA57B1D71D554EB8B8301C62A31D42A7"/>
            </w:placeholder>
            <w:dropDownList>
              <w:listItem w:displayText="Choose Area Classification" w:value="Choose Area Classification"/>
              <w:listItem w:displayText="HazLoc _Class 1 Div 2 " w:value="HazLoc _Class 1 Div 2 "/>
              <w:listItem w:displayText="Non Classified GP Location" w:value="Non Classified GP Location"/>
            </w:dropDownList>
          </w:sdtPr>
          <w:sdtEndPr>
            <w:rPr>
              <w:rStyle w:val="DefaultParagraphFont"/>
              <w:color w:val="000000"/>
              <w:sz w:val="22"/>
              <w:szCs w:val="22"/>
            </w:rPr>
          </w:sdtEndPr>
          <w:sdtContent>
            <w:tc>
              <w:tcPr>
                <w:tcW w:w="5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63D13" w14:textId="77777777" w:rsidR="00BE4483" w:rsidRPr="001D025E" w:rsidRDefault="00DA7BEF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1D025E">
                  <w:rPr>
                    <w:rStyle w:val="Style5"/>
                    <w:b/>
                    <w:bCs/>
                  </w:rPr>
                  <w:t>Choose Area Classification</w:t>
                </w:r>
              </w:p>
            </w:tc>
          </w:sdtContent>
        </w:sdt>
      </w:tr>
      <w:tr w:rsidR="00BE4483" w14:paraId="74CCB7CA" w14:textId="77777777" w:rsidTr="00D226FD">
        <w:tc>
          <w:tcPr>
            <w:tcW w:w="3150" w:type="dxa"/>
            <w:tcBorders>
              <w:right w:val="single" w:sz="4" w:space="0" w:color="auto"/>
            </w:tcBorders>
            <w:shd w:val="solid" w:color="C0C0C0" w:fill="FFFFFF"/>
          </w:tcPr>
          <w:p w14:paraId="60306AA7" w14:textId="77777777" w:rsidR="00BE4483" w:rsidRDefault="00D226FD">
            <w:pPr>
              <w:rPr>
                <w:b/>
              </w:rPr>
            </w:pPr>
            <w:r>
              <w:rPr>
                <w:b/>
              </w:rPr>
              <w:t>Area</w:t>
            </w:r>
            <w:r>
              <w:t xml:space="preserve"> </w:t>
            </w:r>
            <w:r w:rsidR="008B4949">
              <w:rPr>
                <w:b/>
              </w:rPr>
              <w:t xml:space="preserve">Temperature Classification </w:t>
            </w:r>
          </w:p>
        </w:tc>
        <w:sdt>
          <w:sdtPr>
            <w:rPr>
              <w:rStyle w:val="Style24"/>
            </w:rPr>
            <w:alias w:val="Area Location T-Rating"/>
            <w:tag w:val="TCR"/>
            <w:id w:val="975184162"/>
            <w:lock w:val="sdtLocked"/>
            <w:placeholder>
              <w:docPart w:val="EA57B1D71D554EB8B8301C62A31D42A7"/>
            </w:placeholder>
            <w:dropDownList>
              <w:listItem w:displayText="Choose T-Rating" w:value="Chose T-Rating"/>
              <w:listItem w:displayText="T1" w:value="T1"/>
              <w:listItem w:displayText="T2" w:value="T2"/>
              <w:listItem w:displayText="T3" w:value="T3"/>
              <w:listItem w:displayText="T4" w:value="T4"/>
              <w:listItem w:displayText="T5" w:value="T5"/>
              <w:listItem w:displayText="T6" w:value="T6"/>
            </w:dropDownList>
          </w:sdtPr>
          <w:sdtEndPr>
            <w:rPr>
              <w:rStyle w:val="DefaultParagraphFont"/>
              <w:rFonts w:ascii="Arial" w:hAnsi="Arial"/>
              <w:b w:val="0"/>
              <w:bCs/>
              <w:color w:val="000000"/>
              <w:sz w:val="18"/>
              <w:szCs w:val="20"/>
            </w:rPr>
          </w:sdtEndPr>
          <w:sdtContent>
            <w:tc>
              <w:tcPr>
                <w:tcW w:w="5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87928" w14:textId="77777777" w:rsidR="00BE4483" w:rsidRDefault="00D226FD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Style24"/>
                  </w:rPr>
                  <w:t>Choose T-Rating</w:t>
                </w:r>
              </w:p>
            </w:tc>
          </w:sdtContent>
        </w:sdt>
      </w:tr>
    </w:tbl>
    <w:p w14:paraId="6CB3AC6D" w14:textId="77777777" w:rsidR="00BE4483" w:rsidRDefault="00BE4483">
      <w:pPr>
        <w:rPr>
          <w:b/>
          <w:bCs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924"/>
        <w:gridCol w:w="417"/>
        <w:gridCol w:w="4965"/>
      </w:tblGrid>
      <w:tr w:rsidR="00441065" w14:paraId="2217FBE1" w14:textId="77777777" w:rsidTr="004E196A">
        <w:tc>
          <w:tcPr>
            <w:tcW w:w="8306" w:type="dxa"/>
            <w:gridSpan w:val="3"/>
            <w:tcBorders>
              <w:bottom w:val="single" w:sz="6" w:space="0" w:color="000000"/>
            </w:tcBorders>
            <w:shd w:val="solid" w:color="800080" w:fill="FFFFFF"/>
          </w:tcPr>
          <w:p w14:paraId="43EACF1A" w14:textId="77777777" w:rsidR="00441065" w:rsidRDefault="006853F6" w:rsidP="004E196A">
            <w:pPr>
              <w:rPr>
                <w:b/>
                <w:color w:val="FFFFFF"/>
                <w:sz w:val="20"/>
                <w:szCs w:val="20"/>
              </w:rPr>
            </w:pPr>
            <w:bookmarkStart w:id="0" w:name="_Hlk16508387"/>
            <w:r>
              <w:rPr>
                <w:b/>
                <w:color w:val="FFFFFF"/>
                <w:sz w:val="20"/>
                <w:szCs w:val="20"/>
              </w:rPr>
              <w:t>CGA P</w:t>
            </w:r>
            <w:r w:rsidR="004A798D">
              <w:rPr>
                <w:b/>
                <w:color w:val="FFFFFF"/>
                <w:sz w:val="20"/>
                <w:szCs w:val="20"/>
              </w:rPr>
              <w:t>RODUCT SELECTION:</w:t>
            </w:r>
            <w:r w:rsidR="001F75B6">
              <w:rPr>
                <w:b/>
                <w:color w:val="FFFFFF"/>
                <w:sz w:val="20"/>
                <w:szCs w:val="20"/>
              </w:rPr>
              <w:t xml:space="preserve">  (Required)</w:t>
            </w:r>
          </w:p>
        </w:tc>
      </w:tr>
      <w:tr w:rsidR="00441065" w14:paraId="7A4118FA" w14:textId="77777777" w:rsidTr="004E196A">
        <w:tc>
          <w:tcPr>
            <w:tcW w:w="8306" w:type="dxa"/>
            <w:gridSpan w:val="3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CCFFFF"/>
          </w:tcPr>
          <w:p w14:paraId="0D269BA4" w14:textId="77777777" w:rsidR="00D776FA" w:rsidRDefault="00441065" w:rsidP="004605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This section completed by </w:t>
            </w:r>
            <w:r w:rsidR="00A23913">
              <w:rPr>
                <w:b/>
                <w:szCs w:val="18"/>
              </w:rPr>
              <w:t>salesperson/customer</w:t>
            </w:r>
          </w:p>
          <w:p w14:paraId="1D2D9F33" w14:textId="77777777" w:rsidR="00460553" w:rsidRPr="00D776FA" w:rsidRDefault="00460553" w:rsidP="00460553">
            <w:pPr>
              <w:jc w:val="center"/>
              <w:rPr>
                <w:b/>
                <w:color w:val="FF0000"/>
                <w:szCs w:val="18"/>
              </w:rPr>
            </w:pPr>
          </w:p>
        </w:tc>
      </w:tr>
      <w:tr w:rsidR="007B052B" w14:paraId="0B54F505" w14:textId="77777777" w:rsidTr="00FE798F">
        <w:tc>
          <w:tcPr>
            <w:tcW w:w="2924" w:type="dxa"/>
            <w:tcBorders>
              <w:top w:val="nil"/>
              <w:right w:val="single" w:sz="4" w:space="0" w:color="auto"/>
            </w:tcBorders>
            <w:shd w:val="solid" w:color="C0C0C0" w:fill="FFFFFF"/>
          </w:tcPr>
          <w:p w14:paraId="2E682A87" w14:textId="77777777" w:rsidR="00441065" w:rsidRDefault="0073005B" w:rsidP="004E196A">
            <w:pPr>
              <w:rPr>
                <w:b/>
              </w:rPr>
            </w:pPr>
            <w:r>
              <w:rPr>
                <w:b/>
              </w:rPr>
              <w:t xml:space="preserve">CGA </w:t>
            </w:r>
            <w:r w:rsidR="006853F6">
              <w:rPr>
                <w:b/>
              </w:rPr>
              <w:t xml:space="preserve">Product </w:t>
            </w:r>
            <w:r w:rsidR="001215A2">
              <w:rPr>
                <w:b/>
              </w:rPr>
              <w:t>Selection</w:t>
            </w:r>
          </w:p>
        </w:tc>
        <w:sdt>
          <w:sdtPr>
            <w:rPr>
              <w:b/>
              <w:bCs/>
            </w:rPr>
            <w:alias w:val="CGA Product Type"/>
            <w:tag w:val="CPT"/>
            <w:id w:val="579030410"/>
            <w:lock w:val="sdtLocked"/>
            <w:placeholder>
              <w:docPart w:val="EA57B1D71D554EB8B8301C62A31D42A7"/>
            </w:placeholder>
            <w:dropDownList>
              <w:listItem w:displayText="Product List" w:value="Product List"/>
              <w:listItem w:displayText="Ultramat 23" w:value="Ultramat 23"/>
              <w:listItem w:displayText="Ultramat 6E" w:value="Ultramat 6E"/>
              <w:listItem w:displayText="Ultramat 6F" w:value="Ultramat 6F"/>
              <w:listItem w:displayText="Oxymat 6E" w:value="Oxymat 6E"/>
              <w:listItem w:displayText="Oxymat 6F" w:value="Oxymat 6F"/>
              <w:listItem w:displayText="Oxymat 61" w:value="Oxymat 61"/>
              <w:listItem w:displayText="Oxymat 64" w:value="Oxymat 64"/>
              <w:listItem w:displayText="Calomat 6E" w:value="Calomat 6E"/>
              <w:listItem w:displayText="Calomat 6F" w:value="Calomat 6F"/>
              <w:listItem w:displayText="Fidamat 6E" w:value="Fidamat 6E"/>
              <w:listItem w:displayText="NOxMAT 700" w:value="NOxMAT 700"/>
              <w:listItem w:displayText="Siprocess UV 600" w:value="Siprocess UV 600"/>
              <w:listItem w:displayText="SET BGA" w:value="SET BGA"/>
              <w:listItem w:displayText="SET GGA" w:value="SET GGA"/>
              <w:listItem w:displayText="Special Application" w:value="Special Application"/>
            </w:dropDownList>
          </w:sdtPr>
          <w:sdtEndPr/>
          <w:sdtContent>
            <w:tc>
              <w:tcPr>
                <w:tcW w:w="53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452AF" w14:textId="77777777" w:rsidR="00441065" w:rsidRDefault="008843F3" w:rsidP="004E196A">
                <w:r>
                  <w:rPr>
                    <w:b/>
                    <w:bCs/>
                  </w:rPr>
                  <w:t>Product List</w:t>
                </w:r>
              </w:p>
            </w:tc>
          </w:sdtContent>
        </w:sdt>
      </w:tr>
      <w:tr w:rsidR="007B052B" w14:paraId="38A8CA68" w14:textId="77777777" w:rsidTr="00FE798F">
        <w:tc>
          <w:tcPr>
            <w:tcW w:w="2924" w:type="dxa"/>
            <w:tcBorders>
              <w:right w:val="single" w:sz="4" w:space="0" w:color="auto"/>
            </w:tcBorders>
            <w:shd w:val="solid" w:color="C0C0C0" w:fill="FFFFFF"/>
          </w:tcPr>
          <w:p w14:paraId="55487497" w14:textId="77777777" w:rsidR="00441065" w:rsidRDefault="00A23913" w:rsidP="004E196A">
            <w:pPr>
              <w:rPr>
                <w:b/>
              </w:rPr>
            </w:pPr>
            <w:r>
              <w:rPr>
                <w:b/>
              </w:rPr>
              <w:t>Model Number</w:t>
            </w:r>
          </w:p>
          <w:p w14:paraId="57ADB266" w14:textId="77777777" w:rsidR="00460553" w:rsidRDefault="00460553" w:rsidP="00460553">
            <w:pPr>
              <w:rPr>
                <w:b/>
              </w:rPr>
            </w:pPr>
          </w:p>
          <w:p w14:paraId="3DA1E253" w14:textId="77777777" w:rsidR="00460553" w:rsidRPr="00460553" w:rsidRDefault="00460553" w:rsidP="00460553"/>
        </w:tc>
        <w:sdt>
          <w:sdtPr>
            <w:rPr>
              <w:rStyle w:val="Style29"/>
              <w:rFonts w:ascii="Arial" w:hAnsi="Arial" w:cs="Arial"/>
              <w:color w:val="auto"/>
              <w:sz w:val="18"/>
              <w:szCs w:val="18"/>
            </w:rPr>
            <w:alias w:val="Enter proposed model number"/>
            <w:tag w:val="Enter proposed model number"/>
            <w:id w:val="1442950733"/>
            <w:lock w:val="sdtLocked"/>
            <w:placeholder>
              <w:docPart w:val="2D19D203E7EA473FBB45F1A83E8A63D0"/>
            </w:placeholder>
            <w15:color w:val="333399"/>
          </w:sdtPr>
          <w:sdtEndPr>
            <w:rPr>
              <w:rStyle w:val="DefaultParagraphFont"/>
              <w:b w:val="0"/>
              <w:bCs/>
            </w:rPr>
          </w:sdtEndPr>
          <w:sdtContent>
            <w:tc>
              <w:tcPr>
                <w:tcW w:w="53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459E1" w14:textId="77777777" w:rsidR="00441065" w:rsidRPr="008843F3" w:rsidRDefault="00460553" w:rsidP="00441065">
                <w:pPr>
                  <w:tabs>
                    <w:tab w:val="left" w:pos="800"/>
                  </w:tabs>
                  <w:rPr>
                    <w:rFonts w:cs="Arial"/>
                    <w:b/>
                    <w:bCs/>
                    <w:szCs w:val="18"/>
                  </w:rPr>
                </w:pPr>
                <w:r>
                  <w:rPr>
                    <w:rStyle w:val="Style29"/>
                    <w:rFonts w:ascii="Arial" w:hAnsi="Arial" w:cs="Arial"/>
                    <w:color w:val="auto"/>
                    <w:sz w:val="18"/>
                    <w:szCs w:val="18"/>
                  </w:rPr>
                  <w:t>7MBXXXX-XXXXX-XXXX</w:t>
                </w:r>
              </w:p>
            </w:tc>
          </w:sdtContent>
        </w:sdt>
      </w:tr>
      <w:tr w:rsidR="00FE798F" w14:paraId="1741C6C9" w14:textId="77777777" w:rsidTr="00FE798F">
        <w:tc>
          <w:tcPr>
            <w:tcW w:w="2924" w:type="dxa"/>
            <w:tcBorders>
              <w:right w:val="single" w:sz="4" w:space="0" w:color="auto"/>
            </w:tcBorders>
            <w:shd w:val="solid" w:color="C0C0C0" w:fill="FFFFFF"/>
          </w:tcPr>
          <w:p w14:paraId="3E69BE10" w14:textId="77777777" w:rsidR="00FE798F" w:rsidRDefault="00FE798F" w:rsidP="004E196A">
            <w:pPr>
              <w:rPr>
                <w:b/>
              </w:rPr>
            </w:pPr>
            <w:r>
              <w:rPr>
                <w:b/>
              </w:rPr>
              <w:t>Special Application (by factory)</w:t>
            </w:r>
          </w:p>
        </w:tc>
        <w:sdt>
          <w:sdtPr>
            <w:rPr>
              <w:b/>
              <w:bCs/>
              <w:color w:val="FF0000"/>
              <w:sz w:val="20"/>
              <w:szCs w:val="20"/>
            </w:rPr>
            <w:id w:val="642234979"/>
            <w15:color w:val="FF000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D542F" w14:textId="77777777" w:rsidR="00FE798F" w:rsidRDefault="00FE798F" w:rsidP="004E196A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041" w14:textId="77777777" w:rsidR="00FE798F" w:rsidRPr="003D68A6" w:rsidRDefault="00FE798F" w:rsidP="004E19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1"/>
        <w:tblW w:w="8365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A0" w:firstRow="1" w:lastRow="0" w:firstColumn="1" w:lastColumn="0" w:noHBand="0" w:noVBand="0"/>
      </w:tblPr>
      <w:tblGrid>
        <w:gridCol w:w="8365"/>
      </w:tblGrid>
      <w:tr w:rsidR="00A33FD6" w14:paraId="6413929F" w14:textId="77777777" w:rsidTr="00A33FD6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</w:tcPr>
          <w:bookmarkEnd w:id="0"/>
          <w:p w14:paraId="5173D733" w14:textId="77777777" w:rsidR="00A33FD6" w:rsidRDefault="004A798D" w:rsidP="00A33FD6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APPLICATION</w:t>
            </w:r>
            <w:r w:rsidR="00AB4F06">
              <w:rPr>
                <w:color w:val="FFFFFF"/>
              </w:rPr>
              <w:t xml:space="preserve"> ADDITIONAL</w:t>
            </w:r>
            <w:r>
              <w:rPr>
                <w:color w:val="FFFFFF"/>
              </w:rPr>
              <w:t xml:space="preserve"> NOTES:</w:t>
            </w:r>
          </w:p>
        </w:tc>
      </w:tr>
      <w:tr w:rsidR="00A33FD6" w14:paraId="10127374" w14:textId="77777777" w:rsidTr="00595400">
        <w:trPr>
          <w:trHeight w:val="2731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bookmarkStart w:id="1" w:name="_Hlk17386551" w:displacedByCustomXml="next"/>
          <w:sdt>
            <w:sdtPr>
              <w:rPr>
                <w:b/>
                <w:color w:val="000000"/>
                <w:szCs w:val="18"/>
              </w:rPr>
              <w:id w:val="-1003052889"/>
              <w:lock w:val="sdtLocked"/>
              <w:placeholder>
                <w:docPart w:val="780F276477BC415C8E69F71068E69A8B"/>
              </w:placeholder>
              <w:showingPlcHdr/>
            </w:sdtPr>
            <w:sdtEndPr/>
            <w:sdtContent>
              <w:p w14:paraId="5DECC875" w14:textId="77777777" w:rsidR="00A33FD6" w:rsidRPr="00FD6D12" w:rsidRDefault="00B67875" w:rsidP="00A33FD6">
                <w:pPr>
                  <w:rPr>
                    <w:b/>
                    <w:color w:val="000000"/>
                    <w:szCs w:val="18"/>
                  </w:rPr>
                </w:pPr>
                <w:r w:rsidRPr="003E0F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D32384" w14:textId="77777777" w:rsidR="00A33FD6" w:rsidRDefault="00A33FD6" w:rsidP="00A33FD6">
            <w:pPr>
              <w:rPr>
                <w:b/>
                <w:color w:val="000000"/>
              </w:rPr>
            </w:pPr>
          </w:p>
          <w:p w14:paraId="42067830" w14:textId="77777777" w:rsidR="00A33FD6" w:rsidRDefault="00A33FD6" w:rsidP="00A33FD6"/>
          <w:p w14:paraId="0D3D9F3C" w14:textId="77777777" w:rsidR="00A33FD6" w:rsidRDefault="00A33FD6" w:rsidP="00A33FD6">
            <w:pPr>
              <w:rPr>
                <w:b/>
                <w:color w:val="000000"/>
              </w:rPr>
            </w:pPr>
          </w:p>
        </w:tc>
      </w:tr>
      <w:bookmarkEnd w:id="1"/>
    </w:tbl>
    <w:p w14:paraId="2EE3D487" w14:textId="77777777" w:rsidR="00441065" w:rsidRPr="002D0177" w:rsidRDefault="00441065">
      <w:pPr>
        <w:rPr>
          <w:b/>
          <w:bCs/>
        </w:rPr>
      </w:pPr>
    </w:p>
    <w:tbl>
      <w:tblPr>
        <w:tblW w:w="8370" w:type="dxa"/>
        <w:tblBorders>
          <w:top w:val="single" w:sz="12" w:space="0" w:color="000000"/>
          <w:bottom w:val="single" w:sz="12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211"/>
        <w:gridCol w:w="5159"/>
      </w:tblGrid>
      <w:tr w:rsidR="00AE4D22" w14:paraId="0ACABEBE" w14:textId="77777777" w:rsidTr="00A5286B">
        <w:tc>
          <w:tcPr>
            <w:tcW w:w="8370" w:type="dxa"/>
            <w:gridSpan w:val="2"/>
            <w:tcBorders>
              <w:bottom w:val="single" w:sz="6" w:space="0" w:color="000000"/>
            </w:tcBorders>
            <w:shd w:val="solid" w:color="800080" w:fill="FFFFFF"/>
          </w:tcPr>
          <w:p w14:paraId="755CF909" w14:textId="77777777" w:rsidR="00AE4D22" w:rsidRDefault="004A798D" w:rsidP="004E196A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APPLICATION REVIEW STATUS:</w:t>
            </w:r>
          </w:p>
        </w:tc>
      </w:tr>
      <w:tr w:rsidR="00AE4D22" w14:paraId="7D0701B5" w14:textId="77777777" w:rsidTr="00A5286B">
        <w:tc>
          <w:tcPr>
            <w:tcW w:w="8370" w:type="dxa"/>
            <w:gridSpan w:val="2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CCFFFF"/>
          </w:tcPr>
          <w:p w14:paraId="1F0424DD" w14:textId="77777777" w:rsidR="00AE4D22" w:rsidRDefault="00AE4D22" w:rsidP="004E196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This section completed by application specialist</w:t>
            </w:r>
          </w:p>
        </w:tc>
      </w:tr>
      <w:tr w:rsidR="00AE4D22" w14:paraId="7CBCCBE8" w14:textId="77777777" w:rsidTr="00A5286B">
        <w:tc>
          <w:tcPr>
            <w:tcW w:w="3211" w:type="dxa"/>
            <w:tcBorders>
              <w:top w:val="nil"/>
              <w:right w:val="single" w:sz="4" w:space="0" w:color="auto"/>
            </w:tcBorders>
            <w:shd w:val="solid" w:color="C0C0C0" w:fill="FFFFFF"/>
          </w:tcPr>
          <w:p w14:paraId="10D96B47" w14:textId="77777777" w:rsidR="00AE4D22" w:rsidRDefault="00AE4D22" w:rsidP="004E196A">
            <w:pPr>
              <w:rPr>
                <w:b/>
              </w:rPr>
            </w:pPr>
            <w:r w:rsidRPr="00F160E1">
              <w:rPr>
                <w:b/>
                <w:color w:val="000000" w:themeColor="text1"/>
              </w:rPr>
              <w:t xml:space="preserve">Application Review # </w:t>
            </w:r>
          </w:p>
        </w:tc>
        <w:sdt>
          <w:sdtPr>
            <w:rPr>
              <w:rStyle w:val="Style26"/>
            </w:rPr>
            <w:alias w:val="Enter AR Number"/>
            <w:tag w:val="Enter AR Number"/>
            <w:id w:val="1711914771"/>
            <w:lock w:val="sdtLocked"/>
            <w:placeholder>
              <w:docPart w:val="2D19D203E7EA473FBB45F1A83E8A63D0"/>
            </w:placeholder>
            <w15:color w:val="000000"/>
          </w:sdtPr>
          <w:sdtEndPr>
            <w:rPr>
              <w:rStyle w:val="Style26"/>
            </w:rPr>
          </w:sdtEndPr>
          <w:sdtContent>
            <w:tc>
              <w:tcPr>
                <w:tcW w:w="51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53345" w14:textId="77777777" w:rsidR="00AE4D22" w:rsidRDefault="00240425" w:rsidP="004E196A">
                <w:r>
                  <w:rPr>
                    <w:rStyle w:val="Style26"/>
                  </w:rPr>
                  <w:t>000000</w:t>
                </w:r>
              </w:p>
            </w:tc>
          </w:sdtContent>
        </w:sdt>
      </w:tr>
      <w:tr w:rsidR="00AE4D22" w14:paraId="76E96CFE" w14:textId="77777777" w:rsidTr="00A5286B">
        <w:tc>
          <w:tcPr>
            <w:tcW w:w="3211" w:type="dxa"/>
            <w:tcBorders>
              <w:right w:val="single" w:sz="4" w:space="0" w:color="auto"/>
            </w:tcBorders>
            <w:shd w:val="solid" w:color="C0C0C0" w:fill="FFFFFF"/>
          </w:tcPr>
          <w:p w14:paraId="71E78E92" w14:textId="77777777" w:rsidR="00AE4D22" w:rsidRDefault="00AE4D22" w:rsidP="004E196A">
            <w:pPr>
              <w:rPr>
                <w:b/>
              </w:rPr>
            </w:pPr>
            <w:r>
              <w:rPr>
                <w:b/>
              </w:rPr>
              <w:t>Approver</w:t>
            </w:r>
          </w:p>
        </w:tc>
        <w:sdt>
          <w:sdtPr>
            <w:rPr>
              <w:rStyle w:val="Style4"/>
              <w:b/>
              <w:bCs/>
            </w:rPr>
            <w:id w:val="1631120121"/>
            <w:lock w:val="sdtLocked"/>
            <w:placeholder>
              <w:docPart w:val="F07D8065EC7E46D68D3292A85FAB2B47"/>
            </w:placeholder>
            <w:dropDownList>
              <w:listItem w:displayText="Approver" w:value="Approver"/>
              <w:listItem w:displayText="Ed Rossino" w:value="Ed Rossino"/>
              <w:listItem w:displayText="Joakim Unger" w:value="Joakim Unger"/>
              <w:listItem w:displayText="Warren Dean" w:value="Warren Dean"/>
              <w:listItem w:displayText="Bruce Franke" w:value="Bruce Franke"/>
            </w:dropDownList>
          </w:sdtPr>
          <w:sdtEndPr>
            <w:rPr>
              <w:rStyle w:val="Style4"/>
            </w:rPr>
          </w:sdtEndPr>
          <w:sdtContent>
            <w:tc>
              <w:tcPr>
                <w:tcW w:w="5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56AA7" w14:textId="77777777" w:rsidR="00AE4D22" w:rsidRDefault="00FD6D12" w:rsidP="004E196A">
                <w:pPr>
                  <w:tabs>
                    <w:tab w:val="left" w:pos="800"/>
                  </w:tabs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2221B3">
                  <w:rPr>
                    <w:rStyle w:val="Style4"/>
                    <w:b/>
                    <w:bCs/>
                  </w:rPr>
                  <w:t>Approver</w:t>
                </w:r>
              </w:p>
            </w:tc>
          </w:sdtContent>
        </w:sdt>
      </w:tr>
      <w:tr w:rsidR="00AE4D22" w14:paraId="14995459" w14:textId="77777777" w:rsidTr="00A5286B">
        <w:tc>
          <w:tcPr>
            <w:tcW w:w="3211" w:type="dxa"/>
            <w:tcBorders>
              <w:right w:val="single" w:sz="4" w:space="0" w:color="auto"/>
            </w:tcBorders>
            <w:shd w:val="solid" w:color="C0C0C0" w:fill="FFFFFF"/>
          </w:tcPr>
          <w:p w14:paraId="740754CA" w14:textId="77777777" w:rsidR="00AE4D22" w:rsidRDefault="00AE4D22" w:rsidP="004E196A">
            <w:pPr>
              <w:rPr>
                <w:b/>
              </w:rPr>
            </w:pPr>
            <w:r>
              <w:rPr>
                <w:b/>
              </w:rPr>
              <w:t xml:space="preserve">Approval </w:t>
            </w:r>
            <w:r w:rsidR="0008297C">
              <w:rPr>
                <w:b/>
              </w:rPr>
              <w:t>Status</w:t>
            </w:r>
            <w:r>
              <w:rPr>
                <w:b/>
              </w:rPr>
              <w:t>:</w:t>
            </w:r>
          </w:p>
        </w:tc>
        <w:sdt>
          <w:sdtPr>
            <w:rPr>
              <w:rStyle w:val="Style2"/>
              <w:b/>
              <w:bCs/>
            </w:rPr>
            <w:alias w:val="Status"/>
            <w:tag w:val="Status"/>
            <w:id w:val="-1074814250"/>
            <w:lock w:val="sdtLocked"/>
            <w:placeholder>
              <w:docPart w:val="F07D8065EC7E46D68D3292A85FAB2B47"/>
            </w:placeholder>
            <w:dropDownList>
              <w:listItem w:displayText="Status" w:value="Status"/>
              <w:listItem w:displayText="Approved " w:value="Approved "/>
              <w:listItem w:displayText="Not Approved" w:value="Not Approved"/>
              <w:listItem w:displayText="On Hold " w:value="On Hold "/>
            </w:dropDownList>
          </w:sdtPr>
          <w:sdtEndPr>
            <w:rPr>
              <w:rStyle w:val="DefaultParagraphFont"/>
              <w:color w:val="000000"/>
              <w:sz w:val="20"/>
              <w:szCs w:val="20"/>
            </w:rPr>
          </w:sdtEndPr>
          <w:sdtContent>
            <w:tc>
              <w:tcPr>
                <w:tcW w:w="5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CC7C9" w14:textId="77777777" w:rsidR="00AE4D22" w:rsidRPr="002221B3" w:rsidRDefault="00FD6D12" w:rsidP="004E196A">
                <w:pPr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2221B3">
                  <w:rPr>
                    <w:rStyle w:val="Style2"/>
                    <w:b/>
                    <w:bCs/>
                  </w:rPr>
                  <w:t>Status</w:t>
                </w:r>
              </w:p>
            </w:tc>
          </w:sdtContent>
        </w:sdt>
      </w:tr>
    </w:tbl>
    <w:p w14:paraId="59458424" w14:textId="77777777" w:rsidR="00AE4D22" w:rsidRDefault="00AE4D22" w:rsidP="00AE4D22">
      <w:pPr>
        <w:rPr>
          <w:b/>
          <w:color w:val="FFFFFF"/>
          <w:sz w:val="20"/>
          <w:szCs w:val="20"/>
        </w:rPr>
      </w:pPr>
    </w:p>
    <w:p w14:paraId="5AEB408E" w14:textId="77777777" w:rsidR="00050318" w:rsidRDefault="00050318" w:rsidP="00AE4D22">
      <w:pPr>
        <w:rPr>
          <w:b/>
          <w:color w:val="FFFFFF"/>
          <w:sz w:val="20"/>
          <w:szCs w:val="20"/>
        </w:rPr>
      </w:pPr>
    </w:p>
    <w:p w14:paraId="0E185B82" w14:textId="77777777" w:rsidR="00050318" w:rsidRDefault="00050318" w:rsidP="00AE4D22">
      <w:pPr>
        <w:rPr>
          <w:b/>
          <w:color w:val="FFFFFF"/>
          <w:sz w:val="20"/>
          <w:szCs w:val="20"/>
        </w:rPr>
      </w:pPr>
    </w:p>
    <w:p w14:paraId="577B4E7C" w14:textId="77777777" w:rsidR="00BE4483" w:rsidRPr="00B34A99" w:rsidRDefault="001215A2" w:rsidP="009B233E">
      <w:pPr>
        <w:rPr>
          <w:b/>
          <w:bCs/>
        </w:rPr>
      </w:pPr>
      <w:r w:rsidRPr="00B34A99">
        <w:rPr>
          <w:b/>
          <w:bCs/>
        </w:rPr>
        <w:t xml:space="preserve"> </w:t>
      </w:r>
      <w:r w:rsidR="005947B1">
        <w:rPr>
          <w:b/>
          <w:bCs/>
        </w:rPr>
        <w:t>*REFERENCE AP</w:t>
      </w:r>
      <w:r w:rsidRPr="00B34A99">
        <w:rPr>
          <w:b/>
          <w:bCs/>
        </w:rPr>
        <w:t>01 CATALOG OR PIA PORTAL FOR MEASURMENT RANGE SELECTION</w:t>
      </w:r>
      <w:r w:rsidR="00111D2C">
        <w:rPr>
          <w:b/>
          <w:bCs/>
        </w:rPr>
        <w:t>S</w:t>
      </w:r>
      <w:r w:rsidR="005947B1">
        <w:rPr>
          <w:b/>
          <w:bCs/>
        </w:rPr>
        <w:t>*</w:t>
      </w:r>
    </w:p>
    <w:p w14:paraId="307ED718" w14:textId="77777777" w:rsidR="00BE4483" w:rsidRDefault="00BE4483">
      <w:pPr>
        <w:rPr>
          <w:b/>
          <w:bCs/>
          <w:color w:val="000000"/>
          <w:sz w:val="8"/>
          <w:szCs w:val="14"/>
          <w:u w:val="single"/>
          <w:lang w:val="fr-FR"/>
        </w:rPr>
      </w:pPr>
    </w:p>
    <w:tbl>
      <w:tblPr>
        <w:tblW w:w="9180" w:type="dxa"/>
        <w:tblInd w:w="-365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20"/>
        <w:gridCol w:w="810"/>
        <w:gridCol w:w="4950"/>
      </w:tblGrid>
      <w:tr w:rsidR="00AF4F11" w14:paraId="01EC3D8A" w14:textId="77777777" w:rsidTr="005947B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</w:tcPr>
          <w:p w14:paraId="0D0E8AB7" w14:textId="77777777" w:rsidR="00AF4F11" w:rsidRDefault="003A643A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Step 1</w:t>
            </w:r>
            <w:r w:rsidR="00B828C5">
              <w:rPr>
                <w:color w:val="FFFFFF"/>
              </w:rPr>
              <w:t xml:space="preserve"> -</w:t>
            </w:r>
            <w:r w:rsidR="006E073A">
              <w:rPr>
                <w:color w:val="FFFFFF"/>
              </w:rPr>
              <w:t xml:space="preserve"> </w:t>
            </w:r>
            <w:r w:rsidR="00B828C5">
              <w:rPr>
                <w:color w:val="FFFFFF"/>
              </w:rPr>
              <w:t xml:space="preserve">REQUIRED: </w:t>
            </w:r>
            <w:r w:rsidR="00F21AA3">
              <w:rPr>
                <w:color w:val="FFFFFF"/>
              </w:rPr>
              <w:t xml:space="preserve">SELECT MEASURED GAS COMPONENT AND MEASURED RANGE </w:t>
            </w:r>
            <w:r w:rsidR="006E073A">
              <w:rPr>
                <w:color w:val="FFFFFF"/>
              </w:rPr>
              <w:t>SET</w:t>
            </w:r>
          </w:p>
        </w:tc>
      </w:tr>
      <w:tr w:rsidR="00AF4F11" w14:paraId="6E40903E" w14:textId="77777777" w:rsidTr="005947B1">
        <w:trPr>
          <w:cantSplit/>
        </w:trPr>
        <w:sdt>
          <w:sdtPr>
            <w:rPr>
              <w:rStyle w:val="Style30"/>
            </w:rPr>
            <w:id w:val="1458768541"/>
            <w:lock w:val="sdtLocked"/>
            <w:placeholder>
              <w:docPart w:val="AFDD527909D344029E5FBB0A536B6FB5"/>
            </w:placeholder>
            <w:dropDownList>
              <w:listItem w:displayText="Select Measured Gas Component" w:value="Select Measured Gas Component"/>
              <w:listItem w:displayText="CH4" w:value="CH4"/>
              <w:listItem w:displayText="CO" w:value="CO"/>
              <w:listItem w:displayText="CO2" w:value="CO2"/>
              <w:listItem w:displayText="C2H4" w:value="C2H4"/>
              <w:listItem w:displayText="C6H14" w:value="C6H14"/>
              <w:listItem w:displayText="SO2" w:value="SO2"/>
              <w:listItem w:displayText="NO" w:value="NO"/>
              <w:listItem w:displayText="N2O" w:value="N2O"/>
              <w:listItem w:displayText="SF6" w:value="SF6"/>
              <w:listItem w:displayText="O2" w:value="O2"/>
              <w:listItem w:displayText="H2" w:value="H2"/>
              <w:listItem w:displayText="THC" w:value="THC"/>
              <w:listItem w:displayText="VOC" w:value="VOC"/>
              <w:listItem w:displayText="C2H6" w:value="C2H6"/>
              <w:listItem w:displayText="C3H6" w:value="C3H6"/>
              <w:listItem w:displayText="C3H8" w:value="C3H8"/>
              <w:listItem w:displayText="C4H6" w:value="C4H6"/>
              <w:listItem w:displayText="C4H10" w:value="C4H10"/>
              <w:listItem w:displayText="H2O" w:value="H2O"/>
              <w:listItem w:displayText="N20" w:value="N20"/>
              <w:listItem w:displayText="He" w:value="He"/>
              <w:listItem w:displayText="Ar" w:value="Ar"/>
              <w:listItem w:displayText="N2" w:value="N2"/>
              <w:listItem w:displayText="NO2" w:value="NO2"/>
              <w:listItem w:displayText="NOx" w:value="NOx"/>
            </w:dropDownList>
          </w:sdtPr>
          <w:sdtEndPr>
            <w:rPr>
              <w:rStyle w:val="Style30"/>
            </w:rPr>
          </w:sdtEndPr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5F018D4E" w14:textId="77777777" w:rsidR="00AF4F11" w:rsidRDefault="00C46EFE" w:rsidP="00AF4F11">
                <w:pPr>
                  <w:rPr>
                    <w:bCs/>
                    <w:color w:val="000000"/>
                  </w:rPr>
                </w:pPr>
                <w:r>
                  <w:rPr>
                    <w:rStyle w:val="Style30"/>
                  </w:rPr>
                  <w:t>Select Measured Gas Component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64A2" w:themeColor="accent4" w:fill="FFFFFF"/>
          </w:tcPr>
          <w:p w14:paraId="5996CFB0" w14:textId="77777777" w:rsidR="00AF4F11" w:rsidRDefault="00AF4F11" w:rsidP="00AF4F11"/>
        </w:tc>
        <w:sdt>
          <w:sdtPr>
            <w:rPr>
              <w:b/>
              <w:bCs/>
              <w:sz w:val="16"/>
              <w:szCs w:val="16"/>
            </w:rPr>
            <w:alias w:val="Select Range"/>
            <w:tag w:val="Select Range"/>
            <w:id w:val="1837337489"/>
            <w:lock w:val="sdtLocked"/>
            <w:placeholder>
              <w:docPart w:val="CD35708B0091448388D60CD422B02F98"/>
            </w:placeholder>
            <w:dropDownList>
              <w:listItem w:displayText="Select Range" w:value="Select Range"/>
              <w:listItem w:displayText="Smallest 0...50 ppm   Largest: 0...250 ppm" w:value="Smallest 0...50 ppm   Largest: 0...250 PPM"/>
              <w:listItem w:displayText="Smallest: 0...100 ppm  Largest 0...500 ppm" w:value="Smallest: 0...100 ppm  Largest 0...500 ppm"/>
              <w:listItem w:displayText="Smallest: 0...150 ppm  Largest: 0...750 ppm" w:value="Smallest: 0...150 ppm  Largest: 0...750 ppm"/>
              <w:listItem w:displayText="Smallest: 0...200 ppm   Largest: 0...1000 ppm" w:value="Smallest: 0...200 ppm   Largest: 0...1000 ppm"/>
              <w:listItem w:displayText="Smallest: 0...500 ppm  Largest: 0...2500 ppm" w:value="Smallest: 0...500 ppm  Largest: 0...2500 ppm"/>
              <w:listItem w:displayText="Smallest: 0...1000 ppm   Largest: 0...5000 ppm" w:value="Smallest: 0...1000 ppm   Largest: 0...5000 ppm"/>
              <w:listItem w:displayText="Smallest: 0...2000 ppm  Largest: 0...10000 ppm" w:value="Smallest: 0...2000 ppm  Largest: 0...10000 ppm"/>
              <w:listItem w:displayText="Smallest: 0...0.5 %   Largest: 0...2.5 %" w:value="Smallest: 0...0.5 %   Largest: 0...2.5 %"/>
              <w:listItem w:displayText="Smallest: 0...1 %    Largest: 0...5 % " w:value="Smallest: 0...1 %    Largest: 0...5 % "/>
              <w:listItem w:displayText="Smallest: 0...2 %   Largest: 0...10 %" w:value="Smallest: 0...2 %   Largest: 0...10 %"/>
              <w:listItem w:displayText="Smallest: 0...5 %    Largest: 0...25 %" w:value="Smallest: 0...5 %    Largest: 0...25 %"/>
              <w:listItem w:displayText="Smallest: 0...10 %    Largest: 0...50 %" w:value="Smallest: 0...10 %    Largest: 0...50 %"/>
              <w:listItem w:displayText="Smallest: 0...20 %    Largest: 0...100 %" w:value="Smallest: 0...20 %    Largest: 0...100 %"/>
              <w:listItem w:displayText="Smallest: 0...5 ppm  Largest: 0-100 ppm" w:value="Smallest: 0...5 ppm  Largest: 0-100 ppm"/>
              <w:listItem w:displayText="Smallest: 0-10 ppm  Largest: 0...200 ppm" w:value="Smallest: 0-10 ppm  Largest: 0...200 ppm"/>
              <w:listItem w:displayText="Smallest: 0...20 ppm   Largest: 0...400 ppm" w:value="Smallest: 0...20 ppm   Largest: 0...400 ppm"/>
              <w:listItem w:displayText="Smallest: 0...50 ppm   Largest: 0...1000 ppm" w:value="Smallest: 0...50 ppm   Largest: 0...1000 ppm"/>
              <w:listItem w:displayText="Smallest 0...100  Largest: 0...1000 ppm" w:value="Smallest 0...100  Largest: 0...1000 ppm"/>
              <w:listItem w:displayText="Smallest: 0...300 ppm   Largest: 0...3000 ppm" w:value="Smallest: 0...300 ppm   Largest: 0...3000 ppm"/>
              <w:listItem w:displayText="Smallest: 0...500 ppm  Largest: 0...5000 ppm" w:value="Smallest: 0...500 ppm  Largest: 0...5000 ppm"/>
              <w:listItem w:displayText="Smallest: 0...1000 ppm  Largest: 0...10000 ppm" w:value="Smallest: 0...1000 ppm  Largest: 0...10000 ppm"/>
              <w:listItem w:displayText="Samllest: 0...3000 ppm  Largest: 0...10000 ppm" w:value="Samllest: 0...3000 ppm  Largest: 0...10000 ppm"/>
              <w:listItem w:displayText="Smallest: 0...3000 ppm  Largest: 0...30000 ppm" w:value="Smallest: 0...3000 ppm  Largest: 0...30000 ppm"/>
              <w:listItem w:displayText="Samllest: 0...5000 ppm  Largest: 0...15000 ppm" w:value="Samllest: 0...5000 ppm  Largest: 0...15000 ppm"/>
              <w:listItem w:displayText="Smallest: 0...5000 ppm  Largest: 0...50000 ppm" w:value="Smallest: 0...5000 ppm  Largest: 0...50000 ppm"/>
              <w:listItem w:displayText="Smallest: 0...1 %   Largest: 0...3 %" w:value="Smallest: 0...1 %   Largest: 0...3 %"/>
              <w:listItem w:displayText="Samllest: 0...1 %   Largest: 0...10 %" w:value="Samllest: 0...1 %   Largest: 0...10 %"/>
              <w:listItem w:displayText="Smallest: 0...3 %   Largest: 0...10 %" w:value="Smallest: 0...3 %   Largest: 0...10 %"/>
              <w:listItem w:displayText="Smallest: 0...3 %   Largest: 0...30 %" w:value="Smallest: 0...3 %   Largest: 0...30 %"/>
              <w:listItem w:displayText="Smallest: 0...5 %   Largest: 0...15 %" w:value="Smallest: 0...5 %   Largest: 0...15 %"/>
              <w:listItem w:displayText="Smallest: 0...5 %   Largest: 0...50 %" w:value="Smallest: 0...5 %   Largest: 0...50 %"/>
              <w:listItem w:displayText="Smallest: 0...10 %   Largest: 0...30 %" w:value="Smallest: 0...10 %   Largest: 0...30 %"/>
              <w:listItem w:displayText="Smallest: 0...10 %   Largest: 0...100 %" w:value="Smallest: 0...10 %   Largest: 0...100 %"/>
              <w:listItem w:displayText="Smallest: 0...30 %   Largest: 0...100 %" w:value="Smallest: 0...30 %   Largest: 0...100 %"/>
              <w:listItem w:displayText="O2 Span = 0.5 % , bottled reference gas supply" w:value="O2 Span = 0.5 % , bottled reference gas  supply"/>
              <w:listItem w:displayText="O2 Span = 2 % , bottled reference gas supply" w:value="O2 Span = 2 % , bottled reference gas supply"/>
              <w:listItem w:displayText="O2 Span = 5 %, bottled reference gas supply" w:value="O2 Span = 5 %, bottled reference gas supply"/>
              <w:listItem w:displayText="O2 Span = 0.5 % , reference gas (Ext. Pump)" w:value="O2 Span = 0.5 % , reference gas (Ext. Pump)"/>
              <w:listItem w:displayText="O2 Span = 2 %, reference gas (Ext. Pump)" w:value="O2 Span = 2 %, reference gas (Ext. Pump)"/>
              <w:listItem w:displayText="O2 Span = 5 % reference gas (Ext. Pump)" w:value="O2 Span = 5 % reference gas (Ext. Pump)"/>
              <w:listItem w:displayText="O2 Span = 2 % , reference gas (internal pump), only possible with Oxymat 61 !!!" w:value="O2 Span = 2 % , reference gas (internal pump), only possible with Oxymat 61 !!!"/>
              <w:listItem w:displayText="O2 Span = 5 % , reference gas (internal pump), only possible with Oxymat 61 !!!" w:value="O2 Span = 5 % , reference gas (internal pump), only possible with Oxymat 61 !!!"/>
              <w:listItem w:displayText="Smallest: 0...1 %    Largest: 0...100 %" w:value="Smallest: 0...1 %    Largest: 0...100 %"/>
              <w:listItem w:displayText="Smallest: 0...5 %    Largest: 0...100 %" w:value="Smallest: 0...5 %    Largest: 0...100 %"/>
              <w:listItem w:displayText="Smallest: 0...2 %    Largest: 100 %" w:value="Smallest: 0...2 %    Largest: 100 %"/>
              <w:listItem w:displayText="Smallest: 0...10 %    Largest: 0...80 %" w:value="Smallest: 0...10 %    Largest: 0...80 %"/>
              <w:listItem w:displayText="Smallest: 0...15   Largest: 0...100 %" w:value="Smallest: 0...15   Largest: 0...100 %"/>
              <w:listItem w:displayText="Smallest: 0-10 %    Largest: 0...30 %" w:value="Smallest: 0-10 %    Largest: 0...30 %"/>
              <w:listItem w:displayText="H2 Generator Monitoring (0...100, 80...100)" w:value="H2 Generator Monitoring (0...100, 80...100)"/>
            </w:dropDownList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9AA886E" w14:textId="77777777" w:rsidR="00AF4F11" w:rsidRDefault="0073005B" w:rsidP="00AF4F11">
                <w:r>
                  <w:rPr>
                    <w:b/>
                    <w:bCs/>
                    <w:sz w:val="16"/>
                    <w:szCs w:val="16"/>
                  </w:rPr>
                  <w:t>Select Range</w:t>
                </w:r>
              </w:p>
            </w:tc>
          </w:sdtContent>
        </w:sdt>
      </w:tr>
      <w:tr w:rsidR="00AF4F11" w14:paraId="263A117F" w14:textId="77777777" w:rsidTr="005947B1">
        <w:trPr>
          <w:cantSplit/>
        </w:trPr>
        <w:sdt>
          <w:sdtPr>
            <w:rPr>
              <w:rFonts w:ascii="Calibri" w:hAnsi="Calibri" w:cs="Calibri"/>
              <w:b/>
              <w:bCs/>
            </w:rPr>
            <w:id w:val="787163954"/>
            <w:lock w:val="sdtLocked"/>
            <w:placeholder>
              <w:docPart w:val="41F6D2FD89874603A23BEC4A14BF3DD1"/>
            </w:placeholder>
            <w:dropDownList>
              <w:listItem w:displayText="Select Measured Gas Component" w:value="Select Measured Gas Component"/>
              <w:listItem w:displayText="CH4" w:value="CH4"/>
              <w:listItem w:displayText="CO" w:value="CO"/>
              <w:listItem w:displayText="CO2" w:value="CO2"/>
              <w:listItem w:displayText="C2H4" w:value="C2H4"/>
              <w:listItem w:displayText="C6H14" w:value="C6H14"/>
              <w:listItem w:displayText="SO2" w:value="SO2"/>
              <w:listItem w:displayText="NO" w:value="NO"/>
              <w:listItem w:displayText="N2O" w:value="N2O"/>
              <w:listItem w:displayText="SF6" w:value="SF6"/>
              <w:listItem w:displayText="O2" w:value="O2"/>
              <w:listItem w:displayText="H2" w:value="H2"/>
              <w:listItem w:displayText="THC" w:value="THC"/>
              <w:listItem w:displayText="VOC" w:value="VOC"/>
              <w:listItem w:displayText="C2H6" w:value="C2H6"/>
              <w:listItem w:displayText="C3H6" w:value="C3H6"/>
              <w:listItem w:displayText="C3H8" w:value="C3H8"/>
              <w:listItem w:displayText="C4H6" w:value="C4H6"/>
              <w:listItem w:displayText="C4H10" w:value="C4H10"/>
              <w:listItem w:displayText="H2O" w:value="H2O"/>
              <w:listItem w:displayText="N20" w:value="N20"/>
              <w:listItem w:displayText="He" w:value="He"/>
              <w:listItem w:displayText="Ar" w:value="Ar"/>
              <w:listItem w:displayText="N2" w:value="N2"/>
              <w:listItem w:displayText="NO2" w:value="NO2"/>
              <w:listItem w:displayText="NOx" w:value="NOx"/>
            </w:dropDownList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3DEA81C6" w14:textId="77777777" w:rsidR="00AF4F11" w:rsidRPr="00904A10" w:rsidRDefault="00904A10" w:rsidP="00AF4F11">
                <w:pPr>
                  <w:rPr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 Measured Gas Component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64A2" w:themeColor="accent4" w:fill="FFFFFF"/>
          </w:tcPr>
          <w:p w14:paraId="68816E75" w14:textId="77777777" w:rsidR="00AF4F11" w:rsidRDefault="00AF4F11" w:rsidP="00AF4F11"/>
        </w:tc>
        <w:sdt>
          <w:sdtPr>
            <w:rPr>
              <w:b/>
              <w:bCs/>
              <w:sz w:val="16"/>
              <w:szCs w:val="16"/>
            </w:rPr>
            <w:alias w:val="Select Range"/>
            <w:tag w:val="Select Range"/>
            <w:id w:val="742001264"/>
            <w:lock w:val="sdtLocked"/>
            <w:placeholder>
              <w:docPart w:val="4072E739983F4A16827C9F873D6AD761"/>
            </w:placeholder>
            <w:dropDownList>
              <w:listItem w:displayText="Select Range" w:value="Select Range"/>
              <w:listItem w:displayText="Smallest 0...50 ppm   Largest: 0...250 ppm" w:value="Smallest 0...50 ppm   Largest: 0...250 PPM"/>
              <w:listItem w:displayText="Smallest: 0...100 ppm  Largest 0...500 ppm" w:value="Smallest: 0...100 ppm  Largest 0...500 ppm"/>
              <w:listItem w:displayText="Smallest: 0...150 ppm  Largest: 0...750 ppm" w:value="Smallest: 0...150 ppm  Largest: 0...750 ppm"/>
              <w:listItem w:displayText="Smallest: 0...200 ppm   Largest: 0...1000 ppm" w:value="Smallest: 0...200 ppm   Largest: 0...1000 ppm"/>
              <w:listItem w:displayText="Smallest: 0...500 ppm  Largest: 0...2500 ppm" w:value="Smallest: 0...500 ppm  Largest: 0...2500 ppm"/>
              <w:listItem w:displayText="Smallest: 0...1000 ppm   Largest: 0...5000 ppm" w:value="Smallest: 0...1000 ppm   Largest: 0...5000 ppm"/>
              <w:listItem w:displayText="Smallest: 0...2000 ppm  Largest: 0...10000 ppm" w:value="Smallest: 0...2000 ppm  Largest: 0...10000 ppm"/>
              <w:listItem w:displayText="Smallest: 0...0.5 %   Largest: 0...2.5 %" w:value="Smallest: 0...0.5 %   Largest: 0...2.5 %"/>
              <w:listItem w:displayText="Smallest: 0...1 %    Largest: 0...5 % " w:value="Smallest: 0...1 %    Largest: 0...5 % "/>
              <w:listItem w:displayText="Smallest: 0...2 %   Largest: 0...10 %" w:value="Smallest: 0...2 %   Largest: 0...10 %"/>
              <w:listItem w:displayText="Smallest: 0...5 %    Largest: 0...25 %" w:value="Smallest: 0...5 %    Largest: 0...25 %"/>
              <w:listItem w:displayText="Smallest: 0...10 %    Largest: 0...50 %" w:value="Smallest: 0...10 %    Largest: 0...50 %"/>
              <w:listItem w:displayText="Smallest: 0...20 %    Largest: 0...100 %" w:value="Smallest: 0...20 %    Largest: 0...100 %"/>
              <w:listItem w:displayText="Smallest: 0...5 ppm  Largest: 0-100 ppm" w:value="Smallest: 0...5 ppm  Largest: 0-100 ppm"/>
              <w:listItem w:displayText="Smallest: 0-10 ppm  Largest: 0...200 ppm" w:value="Smallest: 0-10 ppm  Largest: 0...200 ppm"/>
              <w:listItem w:displayText="Smallest: 0...20 ppm   Largest: 0...400 ppm" w:value="Smallest: 0...20 ppm   Largest: 0...400 ppm"/>
              <w:listItem w:displayText="Smallest: 0...50 ppm   Largest: 0...1000 ppm" w:value="Smallest: 0...50 ppm   Largest: 0...1000 ppm"/>
              <w:listItem w:displayText="Smallest 0...100  Largest: 0...1000 ppm" w:value="Smallest 0...100  Largest: 0...1000 ppm"/>
              <w:listItem w:displayText="Smallest: 0...300 ppm   Largest: 0...3000 ppm" w:value="Smallest: 0...300 ppm   Largest: 0...3000 ppm"/>
              <w:listItem w:displayText="Smallest: 0...500 ppm  Largest: 0...5000 ppm" w:value="Smallest: 0...500 ppm  Largest: 0...5000 ppm"/>
              <w:listItem w:displayText="Smallest: 0...1000 ppm  Largest: 0...10000 ppm" w:value="Smallest: 0...1000 ppm  Largest: 0...10000 ppm"/>
              <w:listItem w:displayText="Samllest: 0...3000 ppm  Largest: 0...10000 ppm" w:value="Samllest: 0...3000 ppm  Largest: 0...10000 ppm"/>
              <w:listItem w:displayText="Smallest: 0...3000 ppm  Largest: 0...30000 ppm" w:value="Smallest: 0...3000 ppm  Largest: 0...30000 ppm"/>
              <w:listItem w:displayText="Samllest: 0...5000 ppm  Largest: 0...15000 ppm" w:value="Samllest: 0...5000 ppm  Largest: 0...15000 ppm"/>
              <w:listItem w:displayText="Smallest: 0...5000 ppm  Largest: 0...50000 ppm" w:value="Smallest: 0...5000 ppm  Largest: 0...50000 ppm"/>
              <w:listItem w:displayText="Smallest: 0...1 %   Largest: 0...3 %" w:value="Smallest: 0...1 %   Largest: 0...3 %"/>
              <w:listItem w:displayText="Samllest: 0...1 %   Largest: 0...10 %" w:value="Samllest: 0...1 %   Largest: 0...10 %"/>
              <w:listItem w:displayText="Smallest: 0...3 %   Largest: 0...10 %" w:value="Smallest: 0...3 %   Largest: 0...10 %"/>
              <w:listItem w:displayText="Smallest: 0...3 %   Largest: 0...30 %" w:value="Smallest: 0...3 %   Largest: 0...30 %"/>
              <w:listItem w:displayText="Smallest: 0...5 %   Largest: 0...15 %" w:value="Smallest: 0...5 %   Largest: 0...15 %"/>
              <w:listItem w:displayText="Smallest: 0...5 %   Largest: 0...50 %" w:value="Smallest: 0...5 %   Largest: 0...50 %"/>
              <w:listItem w:displayText="Smallest: 0...10 %   Largest: 0...30 %" w:value="Smallest: 0...10 %   Largest: 0...30 %"/>
              <w:listItem w:displayText="Smallest: 0...10 %   Largest: 0...100 %" w:value="Smallest: 0...10 %   Largest: 0...100 %"/>
              <w:listItem w:displayText="Smallest: 0...30 %   Largest: 0...100 %" w:value="Smallest: 0...30 %   Largest: 0...100 %"/>
              <w:listItem w:displayText="O2 Span = 0.5 % , bottled reference gas supply" w:value="O2 Span = 0.5 % , bottled reference gas  supply"/>
              <w:listItem w:displayText="O2 Span = 2 % , bottled reference gas supply" w:value="O2 Span = 2 % , bottled reference gas supply"/>
              <w:listItem w:displayText="O2 Span = 5 %, bottled reference gas supply" w:value="O2 Span = 5 %, bottled reference gas supply"/>
              <w:listItem w:displayText="O2 Span = 0.5 % , reference gas (Ext. Pump)" w:value="O2 Span = 0.5 % , reference gas (Ext. Pump)"/>
              <w:listItem w:displayText="O2 Span = 2 %, reference gas (Ext. Pump)" w:value="O2 Span = 2 %, reference gas (Ext. Pump)"/>
              <w:listItem w:displayText="O2 Span = 5 % reference gas (Ext. Pump)" w:value="O2 Span = 5 % reference gas (Ext. Pump)"/>
              <w:listItem w:displayText="O2 Span = 2 % , reference gas (internal pump), only possible with Oxymat 61 !!!" w:value="O2 Span = 2 % , reference gas (internal pump), only possible with Oxymat 61 !!!"/>
              <w:listItem w:displayText="O2 Span = 5 % , reference gas (internal pump), only possible with Oxymat 61 !!!" w:value="O2 Span = 5 % , reference gas (internal pump), only possible with Oxymat 61 !!!"/>
              <w:listItem w:displayText="Smallest: 0...1 %    Largest: 0...100 %" w:value="Smallest: 0...1 %    Largest: 0...100 %"/>
              <w:listItem w:displayText="Smallest: 0...5 %    Largest: 0...100 %" w:value="Smallest: 0...5 %    Largest: 0...100 %"/>
              <w:listItem w:displayText="Smallest: 0...2 %    Largest: 100 %" w:value="Smallest: 0...2 %    Largest: 100 %"/>
              <w:listItem w:displayText="Smallest: 0...10 %    Largest: 0...80 %" w:value="Smallest: 0...10 %    Largest: 0...80 %"/>
              <w:listItem w:displayText="Smallest: 0...15   Largest: 0...100 %" w:value="Smallest: 0...15   Largest: 0...100 %"/>
              <w:listItem w:displayText="Smallest: 0-10 %    Largest: 0...30 %" w:value="Smallest: 0-10 %    Largest: 0...30 %"/>
              <w:listItem w:displayText="H2 Generator Monitoring (0...100, 80...100)" w:value="H2 Generator Monitoring (0...100, 80...100)"/>
            </w:dropDownList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8775D10" w14:textId="77777777" w:rsidR="00AF4F11" w:rsidRDefault="00AF4F11" w:rsidP="00AF4F11">
                <w:r>
                  <w:rPr>
                    <w:b/>
                    <w:bCs/>
                    <w:sz w:val="16"/>
                    <w:szCs w:val="16"/>
                  </w:rPr>
                  <w:t>Select Range</w:t>
                </w:r>
              </w:p>
            </w:tc>
          </w:sdtContent>
        </w:sdt>
      </w:tr>
      <w:tr w:rsidR="00AF4F11" w14:paraId="4DB3D594" w14:textId="77777777" w:rsidTr="005947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BDF115" w14:textId="77777777" w:rsidR="00AF4F11" w:rsidRDefault="003A6567" w:rsidP="00AF4F11">
            <w:sdt>
              <w:sdtPr>
                <w:rPr>
                  <w:rStyle w:val="Style30"/>
                </w:rPr>
                <w:id w:val="2077547298"/>
                <w:placeholder>
                  <w:docPart w:val="65FADE4F0F0341688FC754E5C8F9E015"/>
                </w:placeholder>
                <w:dropDownList>
                  <w:listItem w:displayText="Select Measured Gas Component" w:value="Select Measured Gas Component"/>
                  <w:listItem w:displayText="CH4" w:value="CH4"/>
                  <w:listItem w:displayText="CO" w:value="CO"/>
                  <w:listItem w:displayText="CO2" w:value="CO2"/>
                  <w:listItem w:displayText="C2H4" w:value="C2H4"/>
                  <w:listItem w:displayText="C6H14" w:value="C6H14"/>
                  <w:listItem w:displayText="SO2" w:value="SO2"/>
                  <w:listItem w:displayText="NO" w:value="NO"/>
                  <w:listItem w:displayText="N2O" w:value="N2O"/>
                  <w:listItem w:displayText="SF6" w:value="SF6"/>
                  <w:listItem w:displayText="O2" w:value="O2"/>
                  <w:listItem w:displayText="H2" w:value="H2"/>
                  <w:listItem w:displayText="THC" w:value="THC"/>
                  <w:listItem w:displayText="VOC" w:value="VOC"/>
                  <w:listItem w:displayText="C2H6" w:value="C2H6"/>
                  <w:listItem w:displayText="C3H6" w:value="C3H6"/>
                  <w:listItem w:displayText="C3H8" w:value="C3H8"/>
                  <w:listItem w:displayText="C4H6" w:value="C4H6"/>
                  <w:listItem w:displayText="C4H10" w:value="C4H10"/>
                  <w:listItem w:displayText="H2O" w:value="H2O"/>
                  <w:listItem w:displayText="N20" w:value="N20"/>
                  <w:listItem w:displayText="He" w:value="He"/>
                  <w:listItem w:displayText="Ar" w:value="Ar"/>
                  <w:listItem w:displayText="N2" w:value="N2"/>
                  <w:listItem w:displayText="NO2" w:value="NO2"/>
                  <w:listItem w:displayText="NOx" w:value="NOx"/>
                </w:dropDownList>
              </w:sdtPr>
              <w:sdtEndPr>
                <w:rPr>
                  <w:rStyle w:val="Style30"/>
                </w:rPr>
              </w:sdtEndPr>
              <w:sdtContent>
                <w:r w:rsidR="00904A10">
                  <w:rPr>
                    <w:rStyle w:val="Style30"/>
                  </w:rPr>
                  <w:t>Select Measured Gas Component</w:t>
                </w:r>
              </w:sdtContent>
            </w:sdt>
            <w:r w:rsidR="003A643A">
              <w:rPr>
                <w:rStyle w:val="Style3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64A2" w:themeColor="accent4" w:fill="FFFFFF"/>
          </w:tcPr>
          <w:p w14:paraId="3DD67218" w14:textId="77777777" w:rsidR="00AF4F11" w:rsidRDefault="00AF4F11" w:rsidP="00AF4F11"/>
        </w:tc>
        <w:sdt>
          <w:sdtPr>
            <w:rPr>
              <w:b/>
              <w:bCs/>
              <w:sz w:val="16"/>
              <w:szCs w:val="16"/>
            </w:rPr>
            <w:alias w:val="Select Range"/>
            <w:tag w:val="Select Range"/>
            <w:id w:val="1530532360"/>
            <w:lock w:val="sdtLocked"/>
            <w:placeholder>
              <w:docPart w:val="8E006AFBF1DD42C1AFB1733ED81BDC82"/>
            </w:placeholder>
            <w:dropDownList>
              <w:listItem w:displayText="Select Range" w:value="Select Range"/>
              <w:listItem w:displayText="Smallest 0...50 ppm   Largest: 0...250 ppm" w:value="Smallest 0...50 ppm   Largest: 0...250 PPM"/>
              <w:listItem w:displayText="Smallest: 0...100 ppm  Largest 0...500 ppm" w:value="Smallest: 0...100 ppm  Largest 0...500 ppm"/>
              <w:listItem w:displayText="Smallest: 0...150 ppm  Largest: 0...750 ppm" w:value="Smallest: 0...150 ppm  Largest: 0...750 ppm"/>
              <w:listItem w:displayText="Smallest: 0...200 ppm   Largest: 0...1000 ppm" w:value="Smallest: 0...200 ppm   Largest: 0...1000 ppm"/>
              <w:listItem w:displayText="Smallest: 0...500 ppm  Largest: 0...2500 ppm" w:value="Smallest: 0...500 ppm  Largest: 0...2500 ppm"/>
              <w:listItem w:displayText="Smallest: 0...1000 ppm   Largest: 0...5000 ppm" w:value="Smallest: 0...1000 ppm   Largest: 0...5000 ppm"/>
              <w:listItem w:displayText="Smallest: 0...2000 ppm  Largest: 0...10000 ppm" w:value="Smallest: 0...2000 ppm  Largest: 0...10000 ppm"/>
              <w:listItem w:displayText="Smallest: 0...0.5 %   Largest: 0...2.5 %" w:value="Smallest: 0...0.5 %   Largest: 0...2.5 %"/>
              <w:listItem w:displayText="Smallest: 0...1 %    Largest: 0...5 % " w:value="Smallest: 0...1 %    Largest: 0...5 % "/>
              <w:listItem w:displayText="Smallest: 0...2 %   Largest: 0...10 %" w:value="Smallest: 0...2 %   Largest: 0...10 %"/>
              <w:listItem w:displayText="Smallest: 0...5 %    Largest: 0...25 %" w:value="Smallest: 0...5 %    Largest: 0...25 %"/>
              <w:listItem w:displayText="Smallest: 0...10 %    Largest: 0...50 %" w:value="Smallest: 0...10 %    Largest: 0...50 %"/>
              <w:listItem w:displayText="Smallest: 0...20 %    Largest: 0...100 %" w:value="Smallest: 0...20 %    Largest: 0...100 %"/>
              <w:listItem w:displayText="Smallest: 0...5 ppm  Largest: 0-100 ppm" w:value="Smallest: 0...5 ppm  Largest: 0-100 ppm"/>
              <w:listItem w:displayText="Smallest: 0-10 ppm  Largest: 0...200 ppm" w:value="Smallest: 0-10 ppm  Largest: 0...200 ppm"/>
              <w:listItem w:displayText="Smallest: 0...20 ppm   Largest: 0...400 ppm" w:value="Smallest: 0...20 ppm   Largest: 0...400 ppm"/>
              <w:listItem w:displayText="Smallest: 0...50 ppm   Largest: 0...1000 ppm" w:value="Smallest: 0...50 ppm   Largest: 0...1000 ppm"/>
              <w:listItem w:displayText="Smallest 0...100  Largest: 0...1000 ppm" w:value="Smallest 0...100  Largest: 0...1000 ppm"/>
              <w:listItem w:displayText="Smallest: 0...300 ppm   Largest: 0...3000 ppm" w:value="Smallest: 0...300 ppm   Largest: 0...3000 ppm"/>
              <w:listItem w:displayText="Smallest: 0...500 ppm  Largest: 0...5000 ppm" w:value="Smallest: 0...500 ppm  Largest: 0...5000 ppm"/>
              <w:listItem w:displayText="Smallest: 0...1000 ppm  Largest: 0...10000 ppm" w:value="Smallest: 0...1000 ppm  Largest: 0...10000 ppm"/>
              <w:listItem w:displayText="Samllest: 0...3000 ppm  Largest: 0...10000 ppm" w:value="Samllest: 0...3000 ppm  Largest: 0...10000 ppm"/>
              <w:listItem w:displayText="Smallest: 0...3000 ppm  Largest: 0...30000 ppm" w:value="Smallest: 0...3000 ppm  Largest: 0...30000 ppm"/>
              <w:listItem w:displayText="Samllest: 0...5000 ppm  Largest: 0...15000 ppm" w:value="Samllest: 0...5000 ppm  Largest: 0...15000 ppm"/>
              <w:listItem w:displayText="Smallest: 0...5000 ppm  Largest: 0...50000 ppm" w:value="Smallest: 0...5000 ppm  Largest: 0...50000 ppm"/>
              <w:listItem w:displayText="Smallest: 0...1 %   Largest: 0...3 %" w:value="Smallest: 0...1 %   Largest: 0...3 %"/>
              <w:listItem w:displayText="Samllest: 0...1 %   Largest: 0...10 %" w:value="Samllest: 0...1 %   Largest: 0...10 %"/>
              <w:listItem w:displayText="Smallest: 0...3 %   Largest: 0...10 %" w:value="Smallest: 0...3 %   Largest: 0...10 %"/>
              <w:listItem w:displayText="Smallest: 0...3 %   Largest: 0...30 %" w:value="Smallest: 0...3 %   Largest: 0...30 %"/>
              <w:listItem w:displayText="Smallest: 0...5 %   Largest: 0...15 %" w:value="Smallest: 0...5 %   Largest: 0...15 %"/>
              <w:listItem w:displayText="Smallest: 0...5 %   Largest: 0...50 %" w:value="Smallest: 0...5 %   Largest: 0...50 %"/>
              <w:listItem w:displayText="Smallest: 0...10 %   Largest: 0...30 %" w:value="Smallest: 0...10 %   Largest: 0...30 %"/>
              <w:listItem w:displayText="Smallest: 0...10 %   Largest: 0...100 %" w:value="Smallest: 0...10 %   Largest: 0...100 %"/>
              <w:listItem w:displayText="Smallest: 0...30 %   Largest: 0...100 %" w:value="Smallest: 0...30 %   Largest: 0...100 %"/>
              <w:listItem w:displayText="O2 Span = 0.5 % , bottled reference gas supply" w:value="O2 Span = 0.5 % , bottled reference gas  supply"/>
              <w:listItem w:displayText="O2 Span = 2 % , bottled reference gas supply" w:value="O2 Span = 2 % , bottled reference gas supply"/>
              <w:listItem w:displayText="O2 Span = 5 %, bottled reference gas supply" w:value="O2 Span = 5 %, bottled reference gas supply"/>
              <w:listItem w:displayText="O2 Span = 0.5 % , reference gas (Ext. Pump)" w:value="O2 Span = 0.5 % , reference gas (Ext. Pump)"/>
              <w:listItem w:displayText="O2 Span = 2 %, reference gas (Ext. Pump)" w:value="O2 Span = 2 %, reference gas (Ext. Pump)"/>
              <w:listItem w:displayText="O2 Span = 5 % reference gas (Ext. Pump)" w:value="O2 Span = 5 % reference gas (Ext. Pump)"/>
              <w:listItem w:displayText="O2 Span = 2 % , reference gas (internal pump), only possible with Oxymat 61 !!!" w:value="O2 Span = 2 % , reference gas (internal pump), only possible with Oxymat 61 !!!"/>
              <w:listItem w:displayText="O2 Span = 5 % , reference gas (internal pump), only possible with Oxymat 61 !!!" w:value="O2 Span = 5 % , reference gas (internal pump), only possible with Oxymat 61 !!!"/>
              <w:listItem w:displayText="Smallest: 0...1 %    Largest: 0...100 %" w:value="Smallest: 0...1 %    Largest: 0...100 %"/>
              <w:listItem w:displayText="Smallest: 0...5 %    Largest: 0...100 %" w:value="Smallest: 0...5 %    Largest: 0...100 %"/>
              <w:listItem w:displayText="Smallest: 0...2 %    Largest: 100 %" w:value="Smallest: 0...2 %    Largest: 100 %"/>
              <w:listItem w:displayText="Smallest: 0...10 %    Largest: 0...80 %" w:value="Smallest: 0...10 %    Largest: 0...80 %"/>
              <w:listItem w:displayText="Smallest: 0...15   Largest: 0...100 %" w:value="Smallest: 0...15   Largest: 0...100 %"/>
              <w:listItem w:displayText="Smallest: 0-10 %    Largest: 0...30 %" w:value="Smallest: 0-10 %    Largest: 0...30 %"/>
              <w:listItem w:displayText="H2 Generator Monitoring (0...100, 80...100)" w:value="H2 Generator Monitoring (0...100, 80...100)"/>
            </w:dropDownList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6E3D6C9" w14:textId="77777777" w:rsidR="00AF4F11" w:rsidRDefault="00AF4F11" w:rsidP="00AF4F11">
                <w:r>
                  <w:rPr>
                    <w:b/>
                    <w:bCs/>
                    <w:sz w:val="16"/>
                    <w:szCs w:val="16"/>
                  </w:rPr>
                  <w:t>Select Range</w:t>
                </w:r>
              </w:p>
            </w:tc>
          </w:sdtContent>
        </w:sdt>
      </w:tr>
      <w:tr w:rsidR="00AF4F11" w14:paraId="65B80998" w14:textId="77777777" w:rsidTr="005947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157293" w14:textId="77777777" w:rsidR="00AF4F11" w:rsidRDefault="003A6567" w:rsidP="00AF4F11">
            <w:sdt>
              <w:sdtPr>
                <w:rPr>
                  <w:rStyle w:val="Style30"/>
                </w:rPr>
                <w:id w:val="-63116691"/>
                <w:placeholder>
                  <w:docPart w:val="94273371C03D42F9BA0AD891BFC2A160"/>
                </w:placeholder>
                <w:dropDownList>
                  <w:listItem w:displayText="Select Measured Gas Component" w:value="Select Measured Gas Component"/>
                  <w:listItem w:displayText="CH4" w:value="CH4"/>
                  <w:listItem w:displayText="CO" w:value="CO"/>
                  <w:listItem w:displayText="CO2" w:value="CO2"/>
                  <w:listItem w:displayText="C2H4" w:value="C2H4"/>
                  <w:listItem w:displayText="C6H14" w:value="C6H14"/>
                  <w:listItem w:displayText="SO2" w:value="SO2"/>
                  <w:listItem w:displayText="NO" w:value="NO"/>
                  <w:listItem w:displayText="N2O" w:value="N2O"/>
                  <w:listItem w:displayText="SF6" w:value="SF6"/>
                  <w:listItem w:displayText="O2" w:value="O2"/>
                  <w:listItem w:displayText="H2" w:value="H2"/>
                  <w:listItem w:displayText="THC" w:value="THC"/>
                  <w:listItem w:displayText="VOC" w:value="VOC"/>
                  <w:listItem w:displayText="C2H6" w:value="C2H6"/>
                  <w:listItem w:displayText="C3H6" w:value="C3H6"/>
                  <w:listItem w:displayText="C3H8" w:value="C3H8"/>
                  <w:listItem w:displayText="C4H6" w:value="C4H6"/>
                  <w:listItem w:displayText="C4H10" w:value="C4H10"/>
                  <w:listItem w:displayText="H2O" w:value="H2O"/>
                  <w:listItem w:displayText="N20" w:value="N20"/>
                  <w:listItem w:displayText="He" w:value="He"/>
                  <w:listItem w:displayText="Ar" w:value="Ar"/>
                  <w:listItem w:displayText="N2" w:value="N2"/>
                  <w:listItem w:displayText="NO2" w:value="NO2"/>
                  <w:listItem w:displayText="NOx" w:value="NOx"/>
                </w:dropDownList>
              </w:sdtPr>
              <w:sdtEndPr>
                <w:rPr>
                  <w:rStyle w:val="Style30"/>
                </w:rPr>
              </w:sdtEndPr>
              <w:sdtContent>
                <w:r w:rsidR="00904A10">
                  <w:rPr>
                    <w:rStyle w:val="Style30"/>
                  </w:rPr>
                  <w:t>Select Measured Gas Component</w:t>
                </w:r>
              </w:sdtContent>
            </w:sdt>
            <w:r w:rsidR="003A643A">
              <w:rPr>
                <w:rStyle w:val="Style3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64A2" w:themeColor="accent4" w:fill="FFFFFF"/>
          </w:tcPr>
          <w:p w14:paraId="5CD922C7" w14:textId="77777777" w:rsidR="00AF4F11" w:rsidRDefault="00AF4F11" w:rsidP="00AF4F11"/>
        </w:tc>
        <w:sdt>
          <w:sdtPr>
            <w:rPr>
              <w:b/>
              <w:bCs/>
              <w:sz w:val="16"/>
              <w:szCs w:val="16"/>
            </w:rPr>
            <w:alias w:val="Select Range"/>
            <w:tag w:val="Select Range"/>
            <w:id w:val="378593904"/>
            <w:lock w:val="sdtLocked"/>
            <w:placeholder>
              <w:docPart w:val="A945F8C9914D45358B96002A31818B6B"/>
            </w:placeholder>
            <w:dropDownList>
              <w:listItem w:displayText="Select Range" w:value="Select Range"/>
              <w:listItem w:displayText="Smallest 0...50 ppm   Largest: 0...250 ppm" w:value="Smallest 0...50 ppm   Largest: 0...250 PPM"/>
              <w:listItem w:displayText="Smallest: 0...100 ppm  Largest 0...500 ppm" w:value="Smallest: 0...100 ppm  Largest 0...500 ppm"/>
              <w:listItem w:displayText="Smallest: 0...150 ppm  Largest: 0...750 ppm" w:value="Smallest: 0...150 ppm  Largest: 0...750 ppm"/>
              <w:listItem w:displayText="Smallest: 0...200 ppm   Largest: 0...1000 ppm" w:value="Smallest: 0...200 ppm   Largest: 0...1000 ppm"/>
              <w:listItem w:displayText="Smallest: 0...500 ppm  Largest: 0...2500 ppm" w:value="Smallest: 0...500 ppm  Largest: 0...2500 ppm"/>
              <w:listItem w:displayText="Smallest: 0...1000 ppm   Largest: 0...5000 ppm" w:value="Smallest: 0...1000 ppm   Largest: 0...5000 ppm"/>
              <w:listItem w:displayText="Smallest: 0...2000 ppm  Largest: 0...10000 ppm" w:value="Smallest: 0...2000 ppm  Largest: 0...10000 ppm"/>
              <w:listItem w:displayText="Smallest: 0...0.5 %   Largest: 0...2.5 %" w:value="Smallest: 0...0.5 %   Largest: 0...2.5 %"/>
              <w:listItem w:displayText="Smallest: 0...1 %    Largest: 0...5 % " w:value="Smallest: 0...1 %    Largest: 0...5 % "/>
              <w:listItem w:displayText="Smallest: 0...2 %   Largest: 0...10 %" w:value="Smallest: 0...2 %   Largest: 0...10 %"/>
              <w:listItem w:displayText="Smallest: 0...5 %    Largest: 0...25 %" w:value="Smallest: 0...5 %    Largest: 0...25 %"/>
              <w:listItem w:displayText="Smallest: 0...10 %    Largest: 0...50 %" w:value="Smallest: 0...10 %    Largest: 0...50 %"/>
              <w:listItem w:displayText="Smallest: 0...20 %    Largest: 0...100 %" w:value="Smallest: 0...20 %    Largest: 0...100 %"/>
              <w:listItem w:displayText="Smallest: 0...5 ppm  Largest: 0-100 ppm" w:value="Smallest: 0...5 ppm  Largest: 0-100 ppm"/>
              <w:listItem w:displayText="Smallest: 0-10 ppm  Largest: 0...200 ppm" w:value="Smallest: 0-10 ppm  Largest: 0...200 ppm"/>
              <w:listItem w:displayText="Smallest: 0...20 ppm   Largest: 0...400 ppm" w:value="Smallest: 0...20 ppm   Largest: 0...400 ppm"/>
              <w:listItem w:displayText="Smallest: 0...50 ppm   Largest: 0...1000 ppm" w:value="Smallest: 0...50 ppm   Largest: 0...1000 ppm"/>
              <w:listItem w:displayText="Smallest 0...100  Largest: 0...1000 ppm" w:value="Smallest 0...100  Largest: 0...1000 ppm"/>
              <w:listItem w:displayText="Smallest: 0...300 ppm   Largest: 0...3000 ppm" w:value="Smallest: 0...300 ppm   Largest: 0...3000 ppm"/>
              <w:listItem w:displayText="Smallest: 0...500 ppm  Largest: 0...5000 ppm" w:value="Smallest: 0...500 ppm  Largest: 0...5000 ppm"/>
              <w:listItem w:displayText="Smallest: 0...1000 ppm  Largest: 0...10000 ppm" w:value="Smallest: 0...1000 ppm  Largest: 0...10000 ppm"/>
              <w:listItem w:displayText="Samllest: 0...3000 ppm  Largest: 0...10000 ppm" w:value="Samllest: 0...3000 ppm  Largest: 0...10000 ppm"/>
              <w:listItem w:displayText="Smallest: 0...3000 ppm  Largest: 0...30000 ppm" w:value="Smallest: 0...3000 ppm  Largest: 0...30000 ppm"/>
              <w:listItem w:displayText="Samllest: 0...5000 ppm  Largest: 0...15000 ppm" w:value="Samllest: 0...5000 ppm  Largest: 0...15000 ppm"/>
              <w:listItem w:displayText="Smallest: 0...5000 ppm  Largest: 0...50000 ppm" w:value="Smallest: 0...5000 ppm  Largest: 0...50000 ppm"/>
              <w:listItem w:displayText="Smallest: 0...1 %   Largest: 0...3 %" w:value="Smallest: 0...1 %   Largest: 0...3 %"/>
              <w:listItem w:displayText="Samllest: 0...1 %   Largest: 0...10 %" w:value="Samllest: 0...1 %   Largest: 0...10 %"/>
              <w:listItem w:displayText="Smallest: 0...3 %   Largest: 0...10 %" w:value="Smallest: 0...3 %   Largest: 0...10 %"/>
              <w:listItem w:displayText="Smallest: 0...3 %   Largest: 0...30 %" w:value="Smallest: 0...3 %   Largest: 0...30 %"/>
              <w:listItem w:displayText="Smallest: 0...5 %   Largest: 0...15 %" w:value="Smallest: 0...5 %   Largest: 0...15 %"/>
              <w:listItem w:displayText="Smallest: 0...5 %   Largest: 0...50 %" w:value="Smallest: 0...5 %   Largest: 0...50 %"/>
              <w:listItem w:displayText="Smallest: 0...10 %   Largest: 0...30 %" w:value="Smallest: 0...10 %   Largest: 0...30 %"/>
              <w:listItem w:displayText="Smallest: 0...10 %   Largest: 0...100 %" w:value="Smallest: 0...10 %   Largest: 0...100 %"/>
              <w:listItem w:displayText="Smallest: 0...30 %   Largest: 0...100 %" w:value="Smallest: 0...30 %   Largest: 0...100 %"/>
              <w:listItem w:displayText="O2 Span = 0.5 % , bottled reference gas supply" w:value="O2 Span = 0.5 % , bottled reference gas  supply"/>
              <w:listItem w:displayText="O2 Span = 2 % , bottled reference gas supply" w:value="O2 Span = 2 % , bottled reference gas supply"/>
              <w:listItem w:displayText="O2 Span = 5 %, bottled reference gas supply" w:value="O2 Span = 5 %, bottled reference gas supply"/>
              <w:listItem w:displayText="O2 Span = 0.5 % , reference gas (Ext. Pump)" w:value="O2 Span = 0.5 % , reference gas (Ext. Pump)"/>
              <w:listItem w:displayText="O2 Span = 2 %, reference gas (Ext. Pump)" w:value="O2 Span = 2 %, reference gas (Ext. Pump)"/>
              <w:listItem w:displayText="O2 Span = 5 % reference gas (Ext. Pump)" w:value="O2 Span = 5 % reference gas (Ext. Pump)"/>
              <w:listItem w:displayText="O2 Span = 2 % , reference gas (internal pump), only possible with Oxymat 61 !!!" w:value="O2 Span = 2 % , reference gas (internal pump), only possible with Oxymat 61 !!!"/>
              <w:listItem w:displayText="O2 Span = 5 % , reference gas (internal pump), only possible with Oxymat 61 !!!" w:value="O2 Span = 5 % , reference gas (internal pump), only possible with Oxymat 61 !!!"/>
              <w:listItem w:displayText="Smallest: 0...1 %    Largest: 0...100 %" w:value="Smallest: 0...1 %    Largest: 0...100 %"/>
              <w:listItem w:displayText="Smallest: 0...5 %    Largest: 0...100 %" w:value="Smallest: 0...5 %    Largest: 0...100 %"/>
              <w:listItem w:displayText="Smallest: 0...2 %    Largest: 100 %" w:value="Smallest: 0...2 %    Largest: 100 %"/>
              <w:listItem w:displayText="Smallest: 0...10 %    Largest: 0...80 %" w:value="Smallest: 0...10 %    Largest: 0...80 %"/>
              <w:listItem w:displayText="Smallest: 0...15   Largest: 0...100 %" w:value="Smallest: 0...15   Largest: 0...100 %"/>
              <w:listItem w:displayText="Smallest: 0-10 %    Largest: 0...30 %" w:value="Smallest: 0-10 %    Largest: 0...30 %"/>
              <w:listItem w:displayText="H2 Generator Monitoring (0...100, 80...100)" w:value="H2 Generator Monitoring (0...100, 80...100)"/>
            </w:dropDownList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1182109" w14:textId="77777777" w:rsidR="00AF4F11" w:rsidRDefault="00AF4F11" w:rsidP="00AF4F11">
                <w:r>
                  <w:rPr>
                    <w:b/>
                    <w:bCs/>
                    <w:sz w:val="16"/>
                    <w:szCs w:val="16"/>
                  </w:rPr>
                  <w:t>Select Range</w:t>
                </w:r>
              </w:p>
            </w:tc>
          </w:sdtContent>
        </w:sdt>
      </w:tr>
      <w:tr w:rsidR="00AF4F11" w14:paraId="299E6DE5" w14:textId="77777777" w:rsidTr="005947B1">
        <w:trPr>
          <w:cantSplit/>
        </w:trPr>
        <w:sdt>
          <w:sdtPr>
            <w:rPr>
              <w:rStyle w:val="Style30"/>
            </w:rPr>
            <w:id w:val="1650631492"/>
            <w:lock w:val="sdtLocked"/>
            <w:placeholder>
              <w:docPart w:val="F3998E5EFF0146E392C771CDB825B0DD"/>
            </w:placeholder>
            <w:dropDownList>
              <w:listItem w:displayText="Select Measured Gas Component" w:value="Select Measured Gas Component"/>
              <w:listItem w:displayText="CH4" w:value="CH4"/>
              <w:listItem w:displayText="CO" w:value="CO"/>
              <w:listItem w:displayText="CO2" w:value="CO2"/>
              <w:listItem w:displayText="C2H4" w:value="C2H4"/>
              <w:listItem w:displayText="C6H14" w:value="C6H14"/>
              <w:listItem w:displayText="SO2" w:value="SO2"/>
              <w:listItem w:displayText="NO" w:value="NO"/>
              <w:listItem w:displayText="N2O" w:value="N2O"/>
              <w:listItem w:displayText="SF6" w:value="SF6"/>
              <w:listItem w:displayText="O2" w:value="O2"/>
              <w:listItem w:displayText="H2" w:value="H2"/>
              <w:listItem w:displayText="THC" w:value="THC"/>
              <w:listItem w:displayText="VOC" w:value="VOC"/>
              <w:listItem w:displayText="C2H6" w:value="C2H6"/>
              <w:listItem w:displayText="C3H6" w:value="C3H6"/>
              <w:listItem w:displayText="C3H8" w:value="C3H8"/>
              <w:listItem w:displayText="C4H6" w:value="C4H6"/>
              <w:listItem w:displayText="C4H10" w:value="C4H10"/>
              <w:listItem w:displayText="H2O" w:value="H2O"/>
              <w:listItem w:displayText="N20" w:value="N20"/>
              <w:listItem w:displayText="He" w:value="He"/>
              <w:listItem w:displayText="Ar" w:value="Ar"/>
              <w:listItem w:displayText="N2" w:value="N2"/>
              <w:listItem w:displayText="NO2" w:value="NO2"/>
              <w:listItem w:displayText="NOx" w:value="NOx"/>
            </w:dropDownList>
          </w:sdtPr>
          <w:sdtEndPr>
            <w:rPr>
              <w:rStyle w:val="Style30"/>
            </w:rPr>
          </w:sdtEndPr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6054F651" w14:textId="77777777" w:rsidR="00AF4F11" w:rsidRDefault="00904A10" w:rsidP="00AF4F11">
                <w:r>
                  <w:rPr>
                    <w:rStyle w:val="Style30"/>
                  </w:rPr>
                  <w:t>Select Measured Gas Component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64A2" w:themeColor="accent4" w:fill="FFFFFF"/>
          </w:tcPr>
          <w:p w14:paraId="367A630F" w14:textId="77777777" w:rsidR="00AF4F11" w:rsidRDefault="00AF4F11" w:rsidP="00AF4F11"/>
        </w:tc>
        <w:sdt>
          <w:sdtPr>
            <w:rPr>
              <w:b/>
              <w:bCs/>
              <w:sz w:val="16"/>
              <w:szCs w:val="16"/>
            </w:rPr>
            <w:alias w:val="Select Range"/>
            <w:tag w:val="Select Range"/>
            <w:id w:val="-184760992"/>
            <w:lock w:val="sdtLocked"/>
            <w:placeholder>
              <w:docPart w:val="C9757905D2A8499A81E26E3ACF3844B5"/>
            </w:placeholder>
            <w:dropDownList>
              <w:listItem w:displayText="Select Range" w:value="Select Range"/>
              <w:listItem w:displayText="Smallest 0...50 ppm   Largest: 0...250 ppm" w:value="Smallest 0...50 ppm   Largest: 0...250 PPM"/>
              <w:listItem w:displayText="Smallest: 0...100 ppm  Largest 0...500 ppm" w:value="Smallest: 0...100 ppm  Largest 0...500 ppm"/>
              <w:listItem w:displayText="Smallest: 0...150 ppm  Largest: 0...750 ppm" w:value="Smallest: 0...150 ppm  Largest: 0...750 ppm"/>
              <w:listItem w:displayText="Smallest: 0...200 ppm   Largest: 0...1000 ppm" w:value="Smallest: 0...200 ppm   Largest: 0...1000 ppm"/>
              <w:listItem w:displayText="Smallest: 0...500 ppm  Largest: 0...2500 ppm" w:value="Smallest: 0...500 ppm  Largest: 0...2500 ppm"/>
              <w:listItem w:displayText="Smallest: 0...1000 ppm   Largest: 0...5000 ppm" w:value="Smallest: 0...1000 ppm   Largest: 0...5000 ppm"/>
              <w:listItem w:displayText="Smallest: 0...2000 ppm  Largest: 0...10000 ppm" w:value="Smallest: 0...2000 ppm  Largest: 0...10000 ppm"/>
              <w:listItem w:displayText="Smallest: 0...0.5 %   Largest: 0...2.5 %" w:value="Smallest: 0...0.5 %   Largest: 0...2.5 %"/>
              <w:listItem w:displayText="Smallest: 0...1 %    Largest: 0...5 % " w:value="Smallest: 0...1 %    Largest: 0...5 % "/>
              <w:listItem w:displayText="Smallest: 0...2 %   Largest: 0...10 %" w:value="Smallest: 0...2 %   Largest: 0...10 %"/>
              <w:listItem w:displayText="Smallest: 0...5 %    Largest: 0...25 %" w:value="Smallest: 0...5 %    Largest: 0...25 %"/>
              <w:listItem w:displayText="Smallest: 0...10 %    Largest: 0...50 %" w:value="Smallest: 0...10 %    Largest: 0...50 %"/>
              <w:listItem w:displayText="Smallest: 0...20 %    Largest: 0...100 %" w:value="Smallest: 0...20 %    Largest: 0...100 %"/>
              <w:listItem w:displayText="Smallest: 0...5 ppm  Largest: 0-100 ppm" w:value="Smallest: 0...5 ppm  Largest: 0-100 ppm"/>
              <w:listItem w:displayText="Smallest: 0-10 ppm  Largest: 0...200 ppm" w:value="Smallest: 0-10 ppm  Largest: 0...200 ppm"/>
              <w:listItem w:displayText="Smallest: 0...20 ppm   Largest: 0...400 ppm" w:value="Smallest: 0...20 ppm   Largest: 0...400 ppm"/>
              <w:listItem w:displayText="Smallest: 0...50 ppm   Largest: 0...1000 ppm" w:value="Smallest: 0...50 ppm   Largest: 0...1000 ppm"/>
              <w:listItem w:displayText="Smallest 0...100  Largest: 0...1000 ppm" w:value="Smallest 0...100  Largest: 0...1000 ppm"/>
              <w:listItem w:displayText="Smallest: 0...300 ppm   Largest: 0...3000 ppm" w:value="Smallest: 0...300 ppm   Largest: 0...3000 ppm"/>
              <w:listItem w:displayText="Smallest: 0...500 ppm  Largest: 0...5000 ppm" w:value="Smallest: 0...500 ppm  Largest: 0...5000 ppm"/>
              <w:listItem w:displayText="Smallest: 0...1000 ppm  Largest: 0...10000 ppm" w:value="Smallest: 0...1000 ppm  Largest: 0...10000 ppm"/>
              <w:listItem w:displayText="Samllest: 0...3000 ppm  Largest: 0...10000 ppm" w:value="Samllest: 0...3000 ppm  Largest: 0...10000 ppm"/>
              <w:listItem w:displayText="Smallest: 0...3000 ppm  Largest: 0...30000 ppm" w:value="Smallest: 0...3000 ppm  Largest: 0...30000 ppm"/>
              <w:listItem w:displayText="Samllest: 0...5000 ppm  Largest: 0...15000 ppm" w:value="Samllest: 0...5000 ppm  Largest: 0...15000 ppm"/>
              <w:listItem w:displayText="Smallest: 0...5000 ppm  Largest: 0...50000 ppm" w:value="Smallest: 0...5000 ppm  Largest: 0...50000 ppm"/>
              <w:listItem w:displayText="Smallest: 0...1 %   Largest: 0...3 %" w:value="Smallest: 0...1 %   Largest: 0...3 %"/>
              <w:listItem w:displayText="Samllest: 0...1 %   Largest: 0...10 %" w:value="Samllest: 0...1 %   Largest: 0...10 %"/>
              <w:listItem w:displayText="Smallest: 0...3 %   Largest: 0...10 %" w:value="Smallest: 0...3 %   Largest: 0...10 %"/>
              <w:listItem w:displayText="Smallest: 0...3 %   Largest: 0...30 %" w:value="Smallest: 0...3 %   Largest: 0...30 %"/>
              <w:listItem w:displayText="Smallest: 0...5 %   Largest: 0...15 %" w:value="Smallest: 0...5 %   Largest: 0...15 %"/>
              <w:listItem w:displayText="Smallest: 0...5 %   Largest: 0...50 %" w:value="Smallest: 0...5 %   Largest: 0...50 %"/>
              <w:listItem w:displayText="Smallest: 0...10 %   Largest: 0...30 %" w:value="Smallest: 0...10 %   Largest: 0...30 %"/>
              <w:listItem w:displayText="Smallest: 0...10 %   Largest: 0...100 %" w:value="Smallest: 0...10 %   Largest: 0...100 %"/>
              <w:listItem w:displayText="Smallest: 0...30 %   Largest: 0...100 %" w:value="Smallest: 0...30 %   Largest: 0...100 %"/>
              <w:listItem w:displayText="O2 Span = 0.5 % , bottled reference gas supply" w:value="O2 Span = 0.5 % , bottled reference gas  supply"/>
              <w:listItem w:displayText="O2 Span = 2 % , bottled reference gas supply" w:value="O2 Span = 2 % , bottled reference gas supply"/>
              <w:listItem w:displayText="O2 Span = 5 %, bottled reference gas supply" w:value="O2 Span = 5 %, bottled reference gas supply"/>
              <w:listItem w:displayText="O2 Span = 0.5 % , reference gas (Ext. Pump)" w:value="O2 Span = 0.5 % , reference gas (Ext. Pump)"/>
              <w:listItem w:displayText="O2 Span = 2 %, reference gas (Ext. Pump)" w:value="O2 Span = 2 %, reference gas (Ext. Pump)"/>
              <w:listItem w:displayText="O2 Span = 5 % reference gas (Ext. Pump)" w:value="O2 Span = 5 % reference gas (Ext. Pump)"/>
              <w:listItem w:displayText="O2 Span = 2 % , reference gas (internal pump), only possible with Oxymat 61 !!!" w:value="O2 Span = 2 % , reference gas (internal pump), only possible with Oxymat 61 !!!"/>
              <w:listItem w:displayText="O2 Span = 5 % , reference gas (internal pump), only possible with Oxymat 61 !!!" w:value="O2 Span = 5 % , reference gas (internal pump), only possible with Oxymat 61 !!!"/>
              <w:listItem w:displayText="Smallest: 0...1 %    Largest: 0...100 %" w:value="Smallest: 0...1 %    Largest: 0...100 %"/>
              <w:listItem w:displayText="Smallest: 0...5 %    Largest: 0...100 %" w:value="Smallest: 0...5 %    Largest: 0...100 %"/>
              <w:listItem w:displayText="Smallest: 0...2 %    Largest: 100 %" w:value="Smallest: 0...2 %    Largest: 100 %"/>
              <w:listItem w:displayText="Smallest: 0...10 %    Largest: 0...80 %" w:value="Smallest: 0...10 %    Largest: 0...80 %"/>
              <w:listItem w:displayText="Smallest: 0...15   Largest: 0...100 %" w:value="Smallest: 0...15   Largest: 0...100 %"/>
              <w:listItem w:displayText="Smallest: 0-10 %    Largest: 0...30 %" w:value="Smallest: 0-10 %    Largest: 0...30 %"/>
              <w:listItem w:displayText="H2 Generator Monitoring (0...100, 80...100)" w:value="H2 Generator Monitoring (0...100, 80...100)"/>
            </w:dropDownList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03703EE" w14:textId="77777777" w:rsidR="00AF4F11" w:rsidRDefault="00AF4F11" w:rsidP="00AF4F11">
                <w:r>
                  <w:rPr>
                    <w:b/>
                    <w:bCs/>
                    <w:sz w:val="16"/>
                    <w:szCs w:val="16"/>
                  </w:rPr>
                  <w:t>Select Range</w:t>
                </w:r>
              </w:p>
            </w:tc>
          </w:sdtContent>
        </w:sdt>
      </w:tr>
    </w:tbl>
    <w:p w14:paraId="3DEAB904" w14:textId="77777777" w:rsidR="00416125" w:rsidRDefault="00416125">
      <w:pPr>
        <w:rPr>
          <w:b/>
          <w:bCs/>
          <w:u w:val="single"/>
        </w:rPr>
      </w:pPr>
    </w:p>
    <w:tbl>
      <w:tblPr>
        <w:tblW w:w="9180" w:type="dxa"/>
        <w:tblInd w:w="-365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20"/>
        <w:gridCol w:w="720"/>
        <w:gridCol w:w="720"/>
        <w:gridCol w:w="720"/>
        <w:gridCol w:w="720"/>
        <w:gridCol w:w="3780"/>
      </w:tblGrid>
      <w:tr w:rsidR="00E563DE" w14:paraId="5D6B913A" w14:textId="77777777" w:rsidTr="0082742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</w:tcPr>
          <w:p w14:paraId="70C8AB96" w14:textId="77777777" w:rsidR="00E563DE" w:rsidRDefault="00E563DE" w:rsidP="00D43A02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Step 2</w:t>
            </w:r>
            <w:r w:rsidR="00275E53">
              <w:rPr>
                <w:color w:val="FFFFFF"/>
              </w:rPr>
              <w:t xml:space="preserve"> - </w:t>
            </w:r>
            <w:r>
              <w:rPr>
                <w:color w:val="FFFFFF"/>
              </w:rPr>
              <w:t xml:space="preserve">REQUIRED : PROVIDE </w:t>
            </w:r>
            <w:r w:rsidR="000B1620">
              <w:rPr>
                <w:color w:val="FFFFFF"/>
              </w:rPr>
              <w:t xml:space="preserve">A </w:t>
            </w:r>
            <w:r>
              <w:rPr>
                <w:color w:val="FFFFFF"/>
              </w:rPr>
              <w:t xml:space="preserve">COMPLETE GAS COMPOSISTION </w:t>
            </w:r>
          </w:p>
        </w:tc>
      </w:tr>
      <w:tr w:rsidR="00416125" w14:paraId="08DD0DBC" w14:textId="77777777" w:rsidTr="00D43A02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F421B" w14:textId="77777777" w:rsidR="00416125" w:rsidRPr="00B17745" w:rsidRDefault="00B17745" w:rsidP="00D43A02">
            <w:pPr>
              <w:rPr>
                <w:b/>
                <w:bCs/>
                <w:color w:val="990099"/>
              </w:rPr>
            </w:pPr>
            <w:r w:rsidRPr="00B17745">
              <w:rPr>
                <w:b/>
                <w:bCs/>
                <w:color w:val="000000"/>
                <w:szCs w:val="18"/>
              </w:rPr>
              <w:t>GAS</w:t>
            </w:r>
            <w:r w:rsidRPr="00B1774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18"/>
              </w:rPr>
              <w:t>COMPONENT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A5BB" w14:textId="77777777" w:rsidR="00416125" w:rsidRPr="00F47F4F" w:rsidRDefault="00416125" w:rsidP="00D43A02">
            <w:pPr>
              <w:pStyle w:val="Heading2"/>
              <w:ind w:left="0"/>
              <w:rPr>
                <w:color w:val="000000"/>
                <w:sz w:val="18"/>
                <w:szCs w:val="18"/>
              </w:rPr>
            </w:pPr>
            <w:r w:rsidRPr="00C85876">
              <w:rPr>
                <w:color w:val="000000"/>
                <w:sz w:val="18"/>
                <w:szCs w:val="18"/>
              </w:rPr>
              <w:t xml:space="preserve">     GAS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B8F3" w14:textId="77777777" w:rsidR="00416125" w:rsidRPr="00B17745" w:rsidRDefault="00416125" w:rsidP="00D43A02">
            <w:pPr>
              <w:pStyle w:val="Heading2"/>
              <w:ind w:left="0"/>
              <w:rPr>
                <w:color w:val="000000"/>
                <w:sz w:val="18"/>
              </w:rPr>
            </w:pPr>
            <w:r w:rsidRPr="00B17745">
              <w:rPr>
                <w:color w:val="000000"/>
                <w:sz w:val="18"/>
              </w:rPr>
              <w:t xml:space="preserve">    </w:t>
            </w:r>
            <w:r w:rsidR="000B1620" w:rsidRPr="00B17745">
              <w:rPr>
                <w:color w:val="000000"/>
                <w:sz w:val="18"/>
              </w:rPr>
              <w:t xml:space="preserve">    </w:t>
            </w:r>
            <w:r w:rsidR="00B17745" w:rsidRPr="00B17745">
              <w:rPr>
                <w:color w:val="000000"/>
              </w:rPr>
              <w:t xml:space="preserve">        </w:t>
            </w:r>
            <w:r w:rsidR="00B17745" w:rsidRPr="00B17745">
              <w:rPr>
                <w:color w:val="000000"/>
                <w:sz w:val="18"/>
              </w:rPr>
              <w:t xml:space="preserve">ADDITIONAL NOTES  </w:t>
            </w:r>
          </w:p>
        </w:tc>
      </w:tr>
      <w:tr w:rsidR="00416125" w14:paraId="60FF0CA1" w14:textId="77777777" w:rsidTr="00B17745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3649567" w14:textId="77777777" w:rsidR="00416125" w:rsidRPr="00E14109" w:rsidRDefault="00416125" w:rsidP="00D43A0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5B6B" w14:textId="77777777" w:rsidR="00416125" w:rsidRPr="00A24E24" w:rsidRDefault="00416125" w:rsidP="00D43A02">
            <w:pPr>
              <w:pStyle w:val="Heading2"/>
              <w:ind w:left="0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1141" w14:textId="77777777" w:rsidR="00416125" w:rsidRPr="00A24E24" w:rsidRDefault="00416125" w:rsidP="00D43A02">
            <w:pPr>
              <w:pStyle w:val="Heading2"/>
              <w:ind w:left="0"/>
              <w:rPr>
                <w:color w:val="000000"/>
              </w:rPr>
            </w:pPr>
            <w:r>
              <w:rPr>
                <w:color w:val="000000"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CE58" w14:textId="77777777" w:rsidR="00416125" w:rsidRPr="008B3621" w:rsidRDefault="00416125" w:rsidP="00D43A02">
            <w:pPr>
              <w:pStyle w:val="Heading2"/>
              <w:ind w:left="0"/>
              <w:rPr>
                <w:color w:val="000000"/>
              </w:rPr>
            </w:pPr>
            <w:r w:rsidRPr="008B3621">
              <w:rPr>
                <w:color w:val="000000"/>
              </w:rPr>
              <w:t>NORM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6BD" w14:textId="77777777" w:rsidR="00416125" w:rsidRPr="00871477" w:rsidRDefault="00416125" w:rsidP="00D43A02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MAX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64490985" w14:textId="77777777" w:rsidR="00416125" w:rsidRPr="00B17745" w:rsidRDefault="00416125" w:rsidP="00D43A02">
            <w:pPr>
              <w:rPr>
                <w:b/>
                <w:bCs/>
              </w:rPr>
            </w:pPr>
          </w:p>
        </w:tc>
      </w:tr>
      <w:tr w:rsidR="00947D10" w14:paraId="727DDF39" w14:textId="77777777" w:rsidTr="00D43A02">
        <w:trPr>
          <w:cantSplit/>
        </w:trPr>
        <w:sdt>
          <w:sdtPr>
            <w:rPr>
              <w:bCs/>
              <w:color w:val="000000"/>
            </w:rPr>
            <w:id w:val="-784189003"/>
            <w:lock w:val="sdtLocked"/>
            <w:placeholder>
              <w:docPart w:val="B8D9558B97AF48289EF71CCE8AF1EF74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33946A1C" w14:textId="77777777" w:rsidR="00947D10" w:rsidRDefault="00E76166" w:rsidP="006F6F7A">
                <w:pPr>
                  <w:rPr>
                    <w:bCs/>
                    <w:color w:val="000000"/>
                  </w:rPr>
                </w:pPr>
                <w:r w:rsidRPr="008E60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876072133"/>
            <w:lock w:val="sdtLocked"/>
            <w:placeholder>
              <w:docPart w:val="92224C596E0E4C29806DFDA1BC0E0E5A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FB7840B" w14:textId="77777777" w:rsidR="00947D10" w:rsidRPr="000B1620" w:rsidRDefault="00904A10" w:rsidP="006F6F7A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531846833"/>
              <w:lock w:val="sdtLocked"/>
              <w:placeholder>
                <w:docPart w:val="3494F19661B24C969074E0B6BF24865B"/>
              </w:placeholder>
              <w:text/>
            </w:sdtPr>
            <w:sdtEndPr/>
            <w:sdtContent>
              <w:p w14:paraId="1E518BF7" w14:textId="77777777" w:rsidR="00947D10" w:rsidRDefault="00275E53" w:rsidP="006F6F7A">
                <w:pPr>
                  <w:rPr>
                    <w:bCs/>
                    <w:color w:val="000000"/>
                  </w:rPr>
                </w:pPr>
                <w:r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873529742"/>
              <w:lock w:val="sdtLocked"/>
              <w:placeholder>
                <w:docPart w:val="7DB320F1782F409FABBB7E9D1B52A023"/>
              </w:placeholder>
              <w:text/>
            </w:sdtPr>
            <w:sdtEndPr/>
            <w:sdtContent>
              <w:p w14:paraId="397340C6" w14:textId="77777777" w:rsidR="00947D10" w:rsidRDefault="00275E53">
                <w:r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843310052"/>
              <w:lock w:val="sdtLocked"/>
              <w:placeholder>
                <w:docPart w:val="AE893DA931E2459FA748C61D185791A2"/>
              </w:placeholder>
              <w:text/>
            </w:sdtPr>
            <w:sdtEndPr/>
            <w:sdtContent>
              <w:p w14:paraId="1588AEB2" w14:textId="77777777" w:rsidR="00947D10" w:rsidRDefault="00904A10">
                <w:r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725616276"/>
            <w:lock w:val="sdtLocked"/>
            <w:placeholder>
              <w:docPart w:val="6E58A1E65F7B4D8CBAEF97E460595476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7A29012" w14:textId="77777777" w:rsidR="00947D10" w:rsidRDefault="00904A10" w:rsidP="006F6F7A">
                <w:r w:rsidRPr="008E60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7318DB83" w14:textId="77777777" w:rsidTr="00D43A02">
        <w:trPr>
          <w:cantSplit/>
        </w:trPr>
        <w:sdt>
          <w:sdtPr>
            <w:rPr>
              <w:bCs/>
              <w:color w:val="000000"/>
            </w:rPr>
            <w:id w:val="-75130456"/>
            <w:lock w:val="sdtLocked"/>
            <w:placeholder>
              <w:docPart w:val="C06E617AA08541F7A44E32C3BF55855F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61E981FE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2011429280"/>
            <w:lock w:val="sdtLocked"/>
            <w:placeholder>
              <w:docPart w:val="3DF285FF775D408F90EDB519FF4A7804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62CE9E1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879930125"/>
              <w:lock w:val="sdtLocked"/>
              <w:placeholder>
                <w:docPart w:val="9607559C0E0140D4986ABF3350D58C60"/>
              </w:placeholder>
              <w:text/>
            </w:sdtPr>
            <w:sdtEndPr/>
            <w:sdtContent>
              <w:p w14:paraId="14153934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26571523"/>
              <w:lock w:val="sdtLocked"/>
              <w:placeholder>
                <w:docPart w:val="1A70D88DFC654C99A0007E1319E021FC"/>
              </w:placeholder>
              <w:text/>
            </w:sdtPr>
            <w:sdtEndPr/>
            <w:sdtContent>
              <w:p w14:paraId="0D4038EA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572457980"/>
              <w:lock w:val="sdtLocked"/>
              <w:placeholder>
                <w:docPart w:val="EB63AB8ED7C64983877A417325EF4489"/>
              </w:placeholder>
              <w:text/>
            </w:sdtPr>
            <w:sdtEndPr/>
            <w:sdtContent>
              <w:p w14:paraId="73D4253F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64720595"/>
            <w:lock w:val="sdtLocked"/>
            <w:placeholder>
              <w:docPart w:val="81A06E2358A549BA8F54D1B8C99902B7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CA5E397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25D723FD" w14:textId="77777777" w:rsidTr="00D43A02">
        <w:trPr>
          <w:cantSplit/>
        </w:trPr>
        <w:sdt>
          <w:sdtPr>
            <w:rPr>
              <w:bCs/>
              <w:color w:val="000000"/>
            </w:rPr>
            <w:id w:val="-1498416983"/>
            <w:placeholder>
              <w:docPart w:val="36115E4F4910425C914946AED15B382F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1BAA319E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857164205"/>
            <w:lock w:val="sdtLocked"/>
            <w:placeholder>
              <w:docPart w:val="5EAADA47FEFA4DDB8FED19BCE0BEF43D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B3E4C25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578252719"/>
              <w:lock w:val="sdtLocked"/>
              <w:placeholder>
                <w:docPart w:val="D9704F9F58944FFC852B9F7BCEDAC6AF"/>
              </w:placeholder>
              <w:text/>
            </w:sdtPr>
            <w:sdtEndPr/>
            <w:sdtContent>
              <w:p w14:paraId="4FFC07CC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581218567"/>
              <w:placeholder>
                <w:docPart w:val="2DC90A6CCC344ED4AA494FDA9FAF4A63"/>
              </w:placeholder>
              <w:text/>
            </w:sdtPr>
            <w:sdtEndPr/>
            <w:sdtContent>
              <w:p w14:paraId="12C40DBB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710872593"/>
              <w:placeholder>
                <w:docPart w:val="2B8BBD1795DE4E9EB041F396833EA634"/>
              </w:placeholder>
              <w:text/>
            </w:sdtPr>
            <w:sdtEndPr/>
            <w:sdtContent>
              <w:p w14:paraId="064F72A3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1208229393"/>
            <w:lock w:val="sdtLocked"/>
            <w:placeholder>
              <w:docPart w:val="49C534544B8940BF9CD76977553F01E7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ED976E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74ADEF5E" w14:textId="77777777" w:rsidTr="00D43A02">
        <w:trPr>
          <w:cantSplit/>
        </w:trPr>
        <w:sdt>
          <w:sdtPr>
            <w:rPr>
              <w:bCs/>
              <w:color w:val="000000"/>
            </w:rPr>
            <w:id w:val="-520315735"/>
            <w:lock w:val="sdtLocked"/>
            <w:placeholder>
              <w:docPart w:val="BD2EB945CEDF411C9BC8146AAA3B9278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498C7042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1390716404"/>
            <w:lock w:val="sdtLocked"/>
            <w:placeholder>
              <w:docPart w:val="ACAAD87867E9478D9B369E0CA1E06793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BBB7B87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202977161"/>
              <w:lock w:val="sdtLocked"/>
              <w:placeholder>
                <w:docPart w:val="0D746F5978C5432DBBD2430D44600E0F"/>
              </w:placeholder>
              <w:text/>
            </w:sdtPr>
            <w:sdtEndPr/>
            <w:sdtContent>
              <w:p w14:paraId="527EC4EE" w14:textId="77777777" w:rsidR="00E97388" w:rsidRPr="00C1767A" w:rsidRDefault="00E97388" w:rsidP="00E97388">
                <w:pPr>
                  <w:rPr>
                    <w:bCs/>
                  </w:rPr>
                </w:pPr>
                <w:r w:rsidRPr="00C1767A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394810799"/>
              <w:placeholder>
                <w:docPart w:val="5D8D0CD67FCD473887153A6C7D11BD58"/>
              </w:placeholder>
              <w:text/>
            </w:sdtPr>
            <w:sdtEndPr/>
            <w:sdtContent>
              <w:p w14:paraId="6455C4F6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816533515"/>
              <w:placeholder>
                <w:docPart w:val="5BC8A9226E054C61853B55E1148D9771"/>
              </w:placeholder>
              <w:text/>
            </w:sdtPr>
            <w:sdtEndPr/>
            <w:sdtContent>
              <w:p w14:paraId="4971FDCA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28563737"/>
            <w:lock w:val="sdtLocked"/>
            <w:placeholder>
              <w:docPart w:val="049D8895157E47A38459B99E0933BDAC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52201DB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29A12559" w14:textId="77777777" w:rsidTr="00D43A02">
        <w:trPr>
          <w:cantSplit/>
        </w:trPr>
        <w:sdt>
          <w:sdtPr>
            <w:rPr>
              <w:bCs/>
              <w:color w:val="000000"/>
            </w:rPr>
            <w:id w:val="71399987"/>
            <w:lock w:val="sdtLocked"/>
            <w:placeholder>
              <w:docPart w:val="11559AC8D043407E9486940B22E30EB8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4FC4EDEC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2093354152"/>
            <w:lock w:val="sdtLocked"/>
            <w:placeholder>
              <w:docPart w:val="0B2892CEC64E49F289162EFB985F2A43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0E84B7A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682930357"/>
              <w:placeholder>
                <w:docPart w:val="C4CF86D1A26149F68B242021375A990C"/>
              </w:placeholder>
              <w:text/>
            </w:sdtPr>
            <w:sdtEndPr/>
            <w:sdtContent>
              <w:p w14:paraId="7AA471DD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09720119"/>
              <w:placeholder>
                <w:docPart w:val="B05DBD09FB2C42D3950FD427DEA68A05"/>
              </w:placeholder>
              <w:text/>
            </w:sdtPr>
            <w:sdtEndPr/>
            <w:sdtContent>
              <w:p w14:paraId="11B136BB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424086936"/>
              <w:placeholder>
                <w:docPart w:val="E05CE8C2761B4EB787926D9A9C43EECA"/>
              </w:placeholder>
              <w:text/>
            </w:sdtPr>
            <w:sdtEndPr/>
            <w:sdtContent>
              <w:p w14:paraId="568D58C2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973293061"/>
            <w:lock w:val="sdtLocked"/>
            <w:placeholder>
              <w:docPart w:val="C6C0C12C30F246AC85959109B76F52C2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792E67E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02062566" w14:textId="77777777" w:rsidTr="00D43A02">
        <w:trPr>
          <w:cantSplit/>
        </w:trPr>
        <w:sdt>
          <w:sdtPr>
            <w:rPr>
              <w:bCs/>
              <w:color w:val="000000"/>
            </w:rPr>
            <w:id w:val="-1192840528"/>
            <w:lock w:val="sdtLocked"/>
            <w:placeholder>
              <w:docPart w:val="0CD0358240754714BEBB550C83E42A9A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26229C4D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791934119"/>
            <w:lock w:val="sdtLocked"/>
            <w:placeholder>
              <w:docPart w:val="873F99908E5447538FDB6068DEBEA6E7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8D30F11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320261373"/>
              <w:placeholder>
                <w:docPart w:val="7901AA03C2334E4594B06FAE1008371E"/>
              </w:placeholder>
              <w:text/>
            </w:sdtPr>
            <w:sdtEndPr/>
            <w:sdtContent>
              <w:p w14:paraId="73F5B186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250801452"/>
              <w:placeholder>
                <w:docPart w:val="779DBC159A5E4D929D839B0BC05F74BB"/>
              </w:placeholder>
              <w:text/>
            </w:sdtPr>
            <w:sdtEndPr/>
            <w:sdtContent>
              <w:p w14:paraId="33A86448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023626301"/>
              <w:placeholder>
                <w:docPart w:val="111F577154814D5A88817616030F810D"/>
              </w:placeholder>
              <w:text/>
            </w:sdtPr>
            <w:sdtEndPr/>
            <w:sdtContent>
              <w:p w14:paraId="5E1BE8B5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978075637"/>
            <w:lock w:val="sdtLocked"/>
            <w:placeholder>
              <w:docPart w:val="7D2D2FC5E1744826B4767F5F5389A926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FBB5DB0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060AE9B8" w14:textId="77777777" w:rsidTr="00D43A02">
        <w:trPr>
          <w:cantSplit/>
        </w:trPr>
        <w:sdt>
          <w:sdtPr>
            <w:rPr>
              <w:bCs/>
              <w:color w:val="000000"/>
            </w:rPr>
            <w:id w:val="80189145"/>
            <w:placeholder>
              <w:docPart w:val="512756FFCC604D65B18410457D82D650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40D5624B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2112339708"/>
            <w:lock w:val="sdtLocked"/>
            <w:placeholder>
              <w:docPart w:val="B023B6C20E324CB38A3C480C09E33B08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5289F7A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2003497796"/>
              <w:placeholder>
                <w:docPart w:val="5ACA16F627BF426291BFB49005101AEE"/>
              </w:placeholder>
              <w:text/>
            </w:sdtPr>
            <w:sdtEndPr/>
            <w:sdtContent>
              <w:p w14:paraId="127B0010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290629228"/>
              <w:placeholder>
                <w:docPart w:val="BF61135D9DD948F0828678B1D3232302"/>
              </w:placeholder>
              <w:text/>
            </w:sdtPr>
            <w:sdtEndPr/>
            <w:sdtContent>
              <w:p w14:paraId="13BE1924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227216430"/>
              <w:placeholder>
                <w:docPart w:val="1393B2EB93444461BC1F653E4B466129"/>
              </w:placeholder>
              <w:text/>
            </w:sdtPr>
            <w:sdtEndPr/>
            <w:sdtContent>
              <w:p w14:paraId="7ED73DCF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1167238323"/>
            <w:lock w:val="sdtLocked"/>
            <w:placeholder>
              <w:docPart w:val="1A8B7911D3A14FBC9104B8D5D0B41DE0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26B3632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54D6BA78" w14:textId="77777777" w:rsidTr="00D43A02">
        <w:trPr>
          <w:cantSplit/>
        </w:trPr>
        <w:sdt>
          <w:sdtPr>
            <w:rPr>
              <w:bCs/>
              <w:color w:val="000000"/>
            </w:rPr>
            <w:id w:val="-206726271"/>
            <w:placeholder>
              <w:docPart w:val="90CDC2260D8E40E084D31A3519B0CB17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6BB4EB3E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6413430"/>
            <w:lock w:val="sdtLocked"/>
            <w:placeholder>
              <w:docPart w:val="ADC9C26E084B4D10A446DBAFA9C82CE1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6B19A98" w14:textId="77777777" w:rsidR="00E97388" w:rsidRDefault="00E97388" w:rsidP="00E97388">
                <w:r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735911971"/>
              <w:placeholder>
                <w:docPart w:val="1B295EAA5087436B8A30B0AAFEBEC1EC"/>
              </w:placeholder>
              <w:text/>
            </w:sdtPr>
            <w:sdtEndPr/>
            <w:sdtContent>
              <w:p w14:paraId="36847071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929510973"/>
              <w:placeholder>
                <w:docPart w:val="76F74ACE350540D480B48A8E222350C5"/>
              </w:placeholder>
              <w:text/>
            </w:sdtPr>
            <w:sdtEndPr/>
            <w:sdtContent>
              <w:p w14:paraId="11DA73DF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630467705"/>
              <w:placeholder>
                <w:docPart w:val="B7C036BF6E1741B2BE48CE84E5039E12"/>
              </w:placeholder>
              <w:text/>
            </w:sdtPr>
            <w:sdtEndPr/>
            <w:sdtContent>
              <w:p w14:paraId="049BFD2B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1705629885"/>
            <w:lock w:val="sdtLocked"/>
            <w:placeholder>
              <w:docPart w:val="247F330D0A3D42F3A77CAFF60E295FD0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F4C1536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0F50114D" w14:textId="77777777" w:rsidTr="00D43A02">
        <w:trPr>
          <w:cantSplit/>
        </w:trPr>
        <w:sdt>
          <w:sdtPr>
            <w:rPr>
              <w:bCs/>
              <w:color w:val="000000"/>
            </w:rPr>
            <w:id w:val="1553888886"/>
            <w:placeholder>
              <w:docPart w:val="92303F4961284E9C842A1F8B7F108603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4CBC5F31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373585148"/>
            <w:lock w:val="sdtLocked"/>
            <w:placeholder>
              <w:docPart w:val="526351703B8A4873AD325B223D4E29B7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19CAD38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549273003"/>
              <w:placeholder>
                <w:docPart w:val="D26B6D9D5D364E009BA0350FE6D12327"/>
              </w:placeholder>
              <w:text/>
            </w:sdtPr>
            <w:sdtEndPr/>
            <w:sdtContent>
              <w:p w14:paraId="22AE360E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697496958"/>
              <w:placeholder>
                <w:docPart w:val="3649D555A4614136B580EAE666BB77F5"/>
              </w:placeholder>
              <w:text/>
            </w:sdtPr>
            <w:sdtEndPr/>
            <w:sdtContent>
              <w:p w14:paraId="105C828B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302115872"/>
              <w:placeholder>
                <w:docPart w:val="C436B2E4DFAC436599C66DD59FA25382"/>
              </w:placeholder>
              <w:text/>
            </w:sdtPr>
            <w:sdtEndPr/>
            <w:sdtContent>
              <w:p w14:paraId="4808BE9A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519694076"/>
            <w:lock w:val="sdtLocked"/>
            <w:placeholder>
              <w:docPart w:val="A2561E8EF02649B28DB139CA6E0C098B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284E4F4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0160F1DE" w14:textId="77777777" w:rsidTr="00D43A02">
        <w:trPr>
          <w:cantSplit/>
        </w:trPr>
        <w:sdt>
          <w:sdtPr>
            <w:rPr>
              <w:bCs/>
              <w:color w:val="000000"/>
            </w:rPr>
            <w:id w:val="-793596857"/>
            <w:placeholder>
              <w:docPart w:val="9A0496D65DA24E758A93DA0C5054DB2F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0DB47458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474136711"/>
            <w:lock w:val="sdtLocked"/>
            <w:placeholder>
              <w:docPart w:val="591537E9CC6C4BB5AC1F3F0BA8779652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EDFFE60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486853376"/>
              <w:placeholder>
                <w:docPart w:val="2DC805510EC94B77BA5BD1E8D419EEED"/>
              </w:placeholder>
              <w:text/>
            </w:sdtPr>
            <w:sdtEndPr/>
            <w:sdtContent>
              <w:p w14:paraId="522EA1BC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300159641"/>
              <w:placeholder>
                <w:docPart w:val="8615753D35FD4329B6659C8A85FC081D"/>
              </w:placeholder>
              <w:text/>
            </w:sdtPr>
            <w:sdtEndPr/>
            <w:sdtContent>
              <w:p w14:paraId="61FF829C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395354614"/>
              <w:placeholder>
                <w:docPart w:val="2026D572C89C446294CC147C9FB8612A"/>
              </w:placeholder>
              <w:text/>
            </w:sdtPr>
            <w:sdtEndPr/>
            <w:sdtContent>
              <w:p w14:paraId="2242884B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1210079311"/>
            <w:lock w:val="sdtLocked"/>
            <w:placeholder>
              <w:docPart w:val="DCBB9A1056E642E78F01D807E635B890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D73751E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5F212D21" w14:textId="77777777" w:rsidTr="00D43A02">
        <w:trPr>
          <w:cantSplit/>
        </w:trPr>
        <w:sdt>
          <w:sdtPr>
            <w:rPr>
              <w:bCs/>
              <w:color w:val="000000"/>
            </w:rPr>
            <w:id w:val="-1503037093"/>
            <w:placeholder>
              <w:docPart w:val="0EADAC3108274B2B9DE22279BCE7E78B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7F2B8FC3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33379142"/>
            <w:lock w:val="sdtLocked"/>
            <w:placeholder>
              <w:docPart w:val="9461AC52CD86437B8932BC9FC6FE5E77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5371BEF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902793983"/>
              <w:placeholder>
                <w:docPart w:val="8AE58CE7F8B344839D33E6FB3815E98A"/>
              </w:placeholder>
              <w:text/>
            </w:sdtPr>
            <w:sdtEndPr/>
            <w:sdtContent>
              <w:p w14:paraId="6E377B02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70552474"/>
              <w:placeholder>
                <w:docPart w:val="A52128E132FA41D4A4C3DB44B4B847F6"/>
              </w:placeholder>
              <w:text/>
            </w:sdtPr>
            <w:sdtEndPr/>
            <w:sdtContent>
              <w:p w14:paraId="6176FE1A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993446662"/>
              <w:placeholder>
                <w:docPart w:val="BC8AB799C9E44820B9C01F911A06BDA4"/>
              </w:placeholder>
              <w:text/>
            </w:sdtPr>
            <w:sdtEndPr/>
            <w:sdtContent>
              <w:p w14:paraId="2CFF0762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1261445001"/>
            <w:lock w:val="sdtLocked"/>
            <w:placeholder>
              <w:docPart w:val="FA047273679A412580101FC5FEED2AFF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ECB0F92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6FB49EA1" w14:textId="77777777" w:rsidTr="00D43A02">
        <w:trPr>
          <w:cantSplit/>
        </w:trPr>
        <w:sdt>
          <w:sdtPr>
            <w:rPr>
              <w:bCs/>
              <w:color w:val="000000"/>
            </w:rPr>
            <w:id w:val="838578878"/>
            <w:placeholder>
              <w:docPart w:val="B0007D00AAF54B3394A2544BF27120FF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16CD23B5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-2020230891"/>
            <w:lock w:val="sdtLocked"/>
            <w:placeholder>
              <w:docPart w:val="C7C51D0A6B514702A0F9910098C6C55D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6DF8CA0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954007408"/>
              <w:placeholder>
                <w:docPart w:val="8C8710B6E76744939FF3425271FF3523"/>
              </w:placeholder>
              <w:text/>
            </w:sdtPr>
            <w:sdtEndPr/>
            <w:sdtContent>
              <w:p w14:paraId="5922C6F7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699511640"/>
              <w:placeholder>
                <w:docPart w:val="C760A28DCDCE4EA2BACF1FA3A57282F7"/>
              </w:placeholder>
              <w:text/>
            </w:sdtPr>
            <w:sdtEndPr/>
            <w:sdtContent>
              <w:p w14:paraId="2637E0B3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1752341224"/>
              <w:placeholder>
                <w:docPart w:val="75FAB5D5CD3D43F99977FFF64B361C5C"/>
              </w:placeholder>
              <w:text/>
            </w:sdtPr>
            <w:sdtEndPr/>
            <w:sdtContent>
              <w:p w14:paraId="48B40D3E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1327274378"/>
            <w:lock w:val="sdtLocked"/>
            <w:placeholder>
              <w:docPart w:val="569A6CFE9A3D42EBA2D29CA212BD06BB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E6CD1AD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3A0B6599" w14:textId="77777777" w:rsidTr="00D43A02">
        <w:trPr>
          <w:cantSplit/>
        </w:trPr>
        <w:sdt>
          <w:sdtPr>
            <w:rPr>
              <w:bCs/>
              <w:color w:val="000000"/>
            </w:rPr>
            <w:id w:val="-1897262841"/>
            <w:placeholder>
              <w:docPart w:val="CF2F9E9547354249BF1C529487EB7415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7F367CF2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930465880"/>
            <w:lock w:val="sdtLocked"/>
            <w:placeholder>
              <w:docPart w:val="3E6E872DA81A450ABE140396CE3EB2A9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86456DC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303740560"/>
              <w:placeholder>
                <w:docPart w:val="0AD49EEBD9E0425DB2DD129B85A6342E"/>
              </w:placeholder>
              <w:text/>
            </w:sdtPr>
            <w:sdtEndPr/>
            <w:sdtContent>
              <w:p w14:paraId="6C651501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977723110"/>
              <w:placeholder>
                <w:docPart w:val="9626B43AFC834E0E88F3F1368CBD207F"/>
              </w:placeholder>
              <w:text/>
            </w:sdtPr>
            <w:sdtEndPr/>
            <w:sdtContent>
              <w:p w14:paraId="7CE3B475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391320080"/>
              <w:placeholder>
                <w:docPart w:val="FCBD17DBD96D4E2DA59651284F6905D3"/>
              </w:placeholder>
              <w:text/>
            </w:sdtPr>
            <w:sdtEndPr/>
            <w:sdtContent>
              <w:p w14:paraId="468ED853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1264683881"/>
            <w:lock w:val="sdtLocked"/>
            <w:placeholder>
              <w:docPart w:val="25DEDD02ADF24EBAAE2DF67000F7D586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10DD0AD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73FA65B8" w14:textId="77777777" w:rsidTr="00D43A02">
        <w:trPr>
          <w:cantSplit/>
        </w:trPr>
        <w:sdt>
          <w:sdtPr>
            <w:rPr>
              <w:bCs/>
              <w:color w:val="000000"/>
            </w:rPr>
            <w:id w:val="-1280408859"/>
            <w:placeholder>
              <w:docPart w:val="EC29766A1BA44BF4A7C6FFA4E9A2D86E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62457606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690483152"/>
            <w:lock w:val="sdtLocked"/>
            <w:placeholder>
              <w:docPart w:val="83A20717478047168A0FE79637E42AE7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DCD9D0C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004024330"/>
              <w:placeholder>
                <w:docPart w:val="EBD5BD0A19DF452799FACDBD9FA262E4"/>
              </w:placeholder>
              <w:text/>
            </w:sdtPr>
            <w:sdtEndPr/>
            <w:sdtContent>
              <w:p w14:paraId="740E992B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325170589"/>
              <w:placeholder>
                <w:docPart w:val="EEE30431F65E4D0592866C1A16CE1769"/>
              </w:placeholder>
              <w:text/>
            </w:sdtPr>
            <w:sdtEndPr/>
            <w:sdtContent>
              <w:p w14:paraId="6F16EF38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901901496"/>
              <w:placeholder>
                <w:docPart w:val="1799EC11F4F54EC49F39218F5A6B2C81"/>
              </w:placeholder>
              <w:text/>
            </w:sdtPr>
            <w:sdtEndPr/>
            <w:sdtContent>
              <w:p w14:paraId="5DE4270F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201140751"/>
            <w:lock w:val="sdtLocked"/>
            <w:placeholder>
              <w:docPart w:val="2113DAED9CD94F5A83B8F26BDCBD8F41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4BB6410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388" w14:paraId="3DB26E0A" w14:textId="77777777" w:rsidTr="00D43A02">
        <w:trPr>
          <w:cantSplit/>
        </w:trPr>
        <w:sdt>
          <w:sdtPr>
            <w:rPr>
              <w:bCs/>
              <w:color w:val="000000"/>
            </w:rPr>
            <w:id w:val="836732984"/>
            <w:placeholder>
              <w:docPart w:val="A086AE41922C4BDEB85480B31F1B13A7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FF"/>
              </w:tcPr>
              <w:p w14:paraId="681D2E9D" w14:textId="77777777" w:rsidR="00E97388" w:rsidRDefault="00E97388" w:rsidP="00E97388">
                <w:r w:rsidRPr="00473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16"/>
              <w:szCs w:val="16"/>
            </w:rPr>
            <w:id w:val="1845355940"/>
            <w:lock w:val="sdtLocked"/>
            <w:placeholder>
              <w:docPart w:val="C9AF5268224549968A27038B7E80E6E6"/>
            </w:placeholder>
            <w:dropDownList>
              <w:listItem w:value="Choose an item."/>
              <w:listItem w:displayText="VOL%" w:value="VOL%"/>
              <w:listItem w:displayText="PPM" w:value="PPM"/>
            </w:dropDownList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2923718" w14:textId="77777777" w:rsidR="00E97388" w:rsidRDefault="00E97388" w:rsidP="00E97388">
                <w:r w:rsidRPr="00505B7F">
                  <w:rPr>
                    <w:b/>
                    <w:bCs/>
                    <w:sz w:val="16"/>
                    <w:szCs w:val="16"/>
                  </w:rPr>
                  <w:t>VOL%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641306096"/>
              <w:placeholder>
                <w:docPart w:val="A1B6172B55924FBDAE874BE23E34404F"/>
              </w:placeholder>
              <w:text/>
            </w:sdtPr>
            <w:sdtEndPr/>
            <w:sdtContent>
              <w:p w14:paraId="7E58696F" w14:textId="77777777" w:rsidR="00E97388" w:rsidRDefault="00E97388" w:rsidP="00E97388">
                <w:r w:rsidRPr="00C73A66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1272977317"/>
              <w:placeholder>
                <w:docPart w:val="3F6C7EB0FF3C4F23B45EBCECEEDF2C7F"/>
              </w:placeholder>
              <w:text/>
            </w:sdtPr>
            <w:sdtEndPr/>
            <w:sdtContent>
              <w:p w14:paraId="20D1BFBC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bCs/>
                <w:color w:val="000000"/>
              </w:rPr>
              <w:id w:val="-2114503385"/>
              <w:placeholder>
                <w:docPart w:val="8A23070345974E70A31D5D7BF9F9160A"/>
              </w:placeholder>
              <w:text/>
            </w:sdtPr>
            <w:sdtEndPr/>
            <w:sdtContent>
              <w:p w14:paraId="29B5653E" w14:textId="77777777" w:rsidR="00E97388" w:rsidRDefault="00E97388" w:rsidP="00E97388">
                <w:r w:rsidRPr="005126FD">
                  <w:rPr>
                    <w:bCs/>
                    <w:color w:val="000000"/>
                  </w:rPr>
                  <w:t>0.00</w:t>
                </w:r>
              </w:p>
            </w:sdtContent>
          </w:sdt>
        </w:tc>
        <w:sdt>
          <w:sdtPr>
            <w:id w:val="-613052872"/>
            <w:lock w:val="sdtLocked"/>
            <w:placeholder>
              <w:docPart w:val="797E4FF67D16400984CE25D85A9C8008"/>
            </w:placeholder>
            <w:showingPlcHdr/>
            <w:text w:multiLine="1"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EF9BC1D" w14:textId="77777777" w:rsidR="00E97388" w:rsidRDefault="00E97388" w:rsidP="00E97388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3456BE" w14:textId="77777777" w:rsidR="00BE4483" w:rsidRDefault="00BE4483">
      <w:pPr>
        <w:rPr>
          <w:b/>
          <w:bCs/>
          <w:sz w:val="8"/>
          <w:szCs w:val="14"/>
        </w:rPr>
      </w:pPr>
    </w:p>
    <w:p w14:paraId="4FF07A15" w14:textId="77777777" w:rsidR="00C20650" w:rsidRDefault="00C20650">
      <w:pPr>
        <w:rPr>
          <w:b/>
          <w:bCs/>
          <w:sz w:val="8"/>
          <w:szCs w:val="14"/>
        </w:rPr>
      </w:pPr>
    </w:p>
    <w:tbl>
      <w:tblPr>
        <w:tblW w:w="9180" w:type="dxa"/>
        <w:tblInd w:w="-365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A0" w:firstRow="1" w:lastRow="0" w:firstColumn="1" w:lastColumn="0" w:noHBand="0" w:noVBand="0"/>
      </w:tblPr>
      <w:tblGrid>
        <w:gridCol w:w="6236"/>
        <w:gridCol w:w="2944"/>
      </w:tblGrid>
      <w:tr w:rsidR="00BE4483" w14:paraId="26EEC019" w14:textId="77777777" w:rsidTr="007377C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</w:tcPr>
          <w:p w14:paraId="57886746" w14:textId="77777777" w:rsidR="00BE4483" w:rsidRDefault="00E563DE">
            <w:pPr>
              <w:pStyle w:val="Heading1"/>
              <w:rPr>
                <w:color w:val="FFFFFF"/>
              </w:rPr>
            </w:pPr>
            <w:bookmarkStart w:id="2" w:name="_Hlk17386191"/>
            <w:r>
              <w:rPr>
                <w:color w:val="FFFFFF"/>
              </w:rPr>
              <w:t xml:space="preserve">STEP 3 </w:t>
            </w:r>
            <w:r w:rsidR="00727519">
              <w:rPr>
                <w:color w:val="FFFFFF"/>
              </w:rPr>
              <w:t>–</w:t>
            </w:r>
            <w:r>
              <w:rPr>
                <w:color w:val="FFFFFF"/>
              </w:rPr>
              <w:t xml:space="preserve"> </w:t>
            </w:r>
            <w:r w:rsidR="00727519">
              <w:rPr>
                <w:color w:val="FFFFFF"/>
              </w:rPr>
              <w:t xml:space="preserve">REQUIRED: PROVIDE GAS </w:t>
            </w:r>
            <w:r w:rsidR="004A798D">
              <w:rPr>
                <w:color w:val="FFFFFF"/>
              </w:rPr>
              <w:t>PHYSICAL PROPERTIES</w:t>
            </w:r>
            <w:r>
              <w:rPr>
                <w:color w:val="FFFFFF"/>
              </w:rPr>
              <w:t xml:space="preserve"> </w:t>
            </w:r>
          </w:p>
        </w:tc>
      </w:tr>
      <w:tr w:rsidR="00BB112C" w14:paraId="1BD6D912" w14:textId="77777777" w:rsidTr="007377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4C467D" w14:textId="77777777" w:rsidR="00BB112C" w:rsidRDefault="00BB112C" w:rsidP="00BB11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Sample gas supply temperature in °F,    </w:t>
            </w:r>
            <w:r>
              <w:rPr>
                <w:color w:val="000000"/>
              </w:rPr>
              <w:t>min-max, (typical)</w:t>
            </w:r>
          </w:p>
        </w:tc>
        <w:sdt>
          <w:sdtPr>
            <w:id w:val="-1321183291"/>
            <w:lock w:val="sdtLocked"/>
            <w:placeholder>
              <w:docPart w:val="C390BB52B62242C491906CFAA9D58D8D"/>
            </w:placeholder>
            <w:showingPlcHdr/>
            <w:text w:multiLine="1"/>
          </w:sdtPr>
          <w:sdtEndPr/>
          <w:sdtContent>
            <w:tc>
              <w:tcPr>
                <w:tcW w:w="2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9390738" w14:textId="77777777" w:rsidR="00BB112C" w:rsidRDefault="00904A10" w:rsidP="00BB112C">
                <w:r w:rsidRPr="003352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A10" w14:paraId="5DC1B665" w14:textId="77777777" w:rsidTr="007377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524668" w14:textId="77777777" w:rsidR="00904A10" w:rsidRDefault="00904A10" w:rsidP="00904A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Sample gas supply pressure in PSIG,    </w:t>
            </w:r>
            <w:r>
              <w:rPr>
                <w:color w:val="000000"/>
              </w:rPr>
              <w:t>min-max, (typical)</w:t>
            </w:r>
          </w:p>
        </w:tc>
        <w:sdt>
          <w:sdtPr>
            <w:id w:val="-736708892"/>
            <w:lock w:val="sdtLocked"/>
            <w:placeholder>
              <w:docPart w:val="31320E3761B74013BA5A4570038C7D35"/>
            </w:placeholder>
            <w:showingPlcHdr/>
            <w:text w:multiLine="1"/>
          </w:sdtPr>
          <w:sdtEndPr/>
          <w:sdtContent>
            <w:tc>
              <w:tcPr>
                <w:tcW w:w="2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B63C678" w14:textId="77777777" w:rsidR="00904A10" w:rsidRDefault="00904A10" w:rsidP="00904A10">
                <w:r w:rsidRPr="007E3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A10" w14:paraId="16434191" w14:textId="77777777" w:rsidTr="007377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7F217F" w14:textId="77777777" w:rsidR="00904A10" w:rsidRDefault="00904A10" w:rsidP="00904A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Sample gas return pressure in PSIG,     </w:t>
            </w:r>
            <w:r>
              <w:rPr>
                <w:color w:val="000000"/>
              </w:rPr>
              <w:t>min-max, (typical)</w:t>
            </w:r>
          </w:p>
        </w:tc>
        <w:sdt>
          <w:sdtPr>
            <w:id w:val="726109543"/>
            <w:lock w:val="sdtLocked"/>
            <w:placeholder>
              <w:docPart w:val="F2DB3CAEB3E64684A59D844E59F267ED"/>
            </w:placeholder>
            <w:showingPlcHdr/>
            <w:text w:multiLine="1"/>
          </w:sdtPr>
          <w:sdtEndPr/>
          <w:sdtContent>
            <w:tc>
              <w:tcPr>
                <w:tcW w:w="2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734F90E" w14:textId="77777777" w:rsidR="00904A10" w:rsidRDefault="00904A10" w:rsidP="00904A10">
                <w:r w:rsidRPr="007E3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A10" w14:paraId="1A66036A" w14:textId="77777777" w:rsidTr="007377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3702FC" w14:textId="77777777" w:rsidR="00904A10" w:rsidRDefault="00904A10" w:rsidP="00904A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Particulates Present?   </w:t>
            </w:r>
            <w:r>
              <w:rPr>
                <w:color w:val="000000"/>
              </w:rPr>
              <w:t>min-max, (typical),  Micron Size</w:t>
            </w:r>
          </w:p>
        </w:tc>
        <w:sdt>
          <w:sdtPr>
            <w:id w:val="681865820"/>
            <w:lock w:val="sdtLocked"/>
            <w:placeholder>
              <w:docPart w:val="6D45B3B3BD02473383926725C3721C3D"/>
            </w:placeholder>
            <w:showingPlcHdr/>
            <w:text w:multiLine="1"/>
          </w:sdtPr>
          <w:sdtEndPr/>
          <w:sdtContent>
            <w:tc>
              <w:tcPr>
                <w:tcW w:w="2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27A56F0" w14:textId="77777777" w:rsidR="00904A10" w:rsidRDefault="00904A10" w:rsidP="00904A10">
                <w:r w:rsidRPr="007E3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A10" w14:paraId="4D796F4F" w14:textId="77777777" w:rsidTr="007377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9DC542" w14:textId="77777777" w:rsidR="00904A10" w:rsidRDefault="00904A10" w:rsidP="00904A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Water Vapor Present?</w:t>
            </w:r>
          </w:p>
        </w:tc>
        <w:sdt>
          <w:sdtPr>
            <w:id w:val="1523280644"/>
            <w:lock w:val="sdtLocked"/>
            <w:placeholder>
              <w:docPart w:val="15134E7DAC4C4DF0A67273D2B4CD07D6"/>
            </w:placeholder>
            <w:showingPlcHdr/>
            <w:text w:multiLine="1"/>
          </w:sdtPr>
          <w:sdtEndPr/>
          <w:sdtContent>
            <w:tc>
              <w:tcPr>
                <w:tcW w:w="2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DA56750" w14:textId="77777777" w:rsidR="00904A10" w:rsidRDefault="00904A10" w:rsidP="00904A10">
                <w:r w:rsidRPr="007E3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A10" w14:paraId="775941E0" w14:textId="77777777" w:rsidTr="007377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AFFE4B" w14:textId="77777777" w:rsidR="00904A10" w:rsidRDefault="00904A10" w:rsidP="00904A10">
            <w:pPr>
              <w:pStyle w:val="Heading4"/>
              <w:rPr>
                <w:b w:val="0"/>
              </w:rPr>
            </w:pPr>
            <w:r>
              <w:lastRenderedPageBreak/>
              <w:t>Acids or Caustics Present?</w:t>
            </w:r>
          </w:p>
        </w:tc>
        <w:sdt>
          <w:sdtPr>
            <w:id w:val="-1169249493"/>
            <w:lock w:val="sdtLocked"/>
            <w:placeholder>
              <w:docPart w:val="48D4421E8E8B4231BEDA66B5DB4675E3"/>
            </w:placeholder>
            <w:showingPlcHdr/>
            <w:text w:multiLine="1"/>
          </w:sdtPr>
          <w:sdtEndPr/>
          <w:sdtContent>
            <w:tc>
              <w:tcPr>
                <w:tcW w:w="29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8BB5FDB" w14:textId="77777777" w:rsidR="00904A10" w:rsidRDefault="00904A10" w:rsidP="00904A10">
                <w:r w:rsidRPr="007E3A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875" w14:paraId="7DB8D4AE" w14:textId="77777777" w:rsidTr="00B6787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6412F1A" w14:textId="77777777" w:rsidR="00B67875" w:rsidRPr="00B67875" w:rsidRDefault="00AB4F06" w:rsidP="00B20BDA">
            <w:pPr>
              <w:rPr>
                <w:rFonts w:cs="Arial"/>
                <w:b/>
                <w:bCs/>
                <w:color w:val="FFFFFF" w:themeColor="background1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Cs w:val="18"/>
              </w:rPr>
              <w:t xml:space="preserve">ADD ANY </w:t>
            </w:r>
            <w:r w:rsidR="004A798D">
              <w:rPr>
                <w:rFonts w:cs="Arial"/>
                <w:b/>
                <w:bCs/>
                <w:color w:val="FFFFFF" w:themeColor="background1"/>
                <w:szCs w:val="18"/>
              </w:rPr>
              <w:t>ADDITIONAL NOTE</w:t>
            </w:r>
            <w:r>
              <w:rPr>
                <w:rFonts w:cs="Arial"/>
                <w:b/>
                <w:bCs/>
                <w:color w:val="FFFFFF" w:themeColor="background1"/>
                <w:szCs w:val="18"/>
              </w:rPr>
              <w:t>S ON</w:t>
            </w:r>
            <w:r w:rsidR="00904A10">
              <w:rPr>
                <w:rFonts w:cs="Arial"/>
                <w:b/>
                <w:bCs/>
                <w:color w:val="FFFFFF" w:themeColor="background1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szCs w:val="18"/>
              </w:rPr>
              <w:t>NEXT PAGE</w:t>
            </w:r>
          </w:p>
        </w:tc>
      </w:tr>
      <w:tr w:rsidR="007377C6" w14:paraId="05E33C01" w14:textId="77777777" w:rsidTr="00C507CD">
        <w:trPr>
          <w:trHeight w:val="24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sdt>
            <w:sdtPr>
              <w:rPr>
                <w:b/>
                <w:color w:val="000000"/>
              </w:rPr>
              <w:id w:val="1244298218"/>
              <w:lock w:val="sdtLocked"/>
              <w:placeholder>
                <w:docPart w:val="780F276477BC415C8E69F71068E69A8B"/>
              </w:placeholder>
              <w:showingPlcHdr/>
            </w:sdtPr>
            <w:sdtEndPr/>
            <w:sdtContent>
              <w:p w14:paraId="36C4080E" w14:textId="77777777" w:rsidR="007377C6" w:rsidRDefault="00460553" w:rsidP="00B20BDA">
                <w:pPr>
                  <w:rPr>
                    <w:b/>
                    <w:color w:val="000000"/>
                  </w:rPr>
                </w:pPr>
                <w:r w:rsidRPr="003E0F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75C9D8" w14:textId="77777777" w:rsidR="007377C6" w:rsidRDefault="007377C6" w:rsidP="00B20BDA">
            <w:pPr>
              <w:rPr>
                <w:b/>
                <w:color w:val="000000"/>
              </w:rPr>
            </w:pPr>
          </w:p>
          <w:p w14:paraId="56CD2541" w14:textId="77777777" w:rsidR="007377C6" w:rsidRDefault="007377C6" w:rsidP="00B20BDA"/>
          <w:p w14:paraId="171B1AE3" w14:textId="77777777" w:rsidR="007377C6" w:rsidRDefault="007377C6" w:rsidP="00B20BDA">
            <w:pPr>
              <w:rPr>
                <w:b/>
                <w:color w:val="000000"/>
              </w:rPr>
            </w:pPr>
          </w:p>
        </w:tc>
      </w:tr>
      <w:bookmarkEnd w:id="2"/>
    </w:tbl>
    <w:p w14:paraId="7981950D" w14:textId="77777777" w:rsidR="00BE4483" w:rsidRDefault="00BE4483" w:rsidP="00F85E0D"/>
    <w:sectPr w:rsidR="00BE4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800" w:bottom="899" w:left="180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E04C" w14:textId="77777777" w:rsidR="003A6567" w:rsidRDefault="003A6567">
      <w:r>
        <w:separator/>
      </w:r>
    </w:p>
  </w:endnote>
  <w:endnote w:type="continuationSeparator" w:id="0">
    <w:p w14:paraId="17F62F74" w14:textId="77777777" w:rsidR="003A6567" w:rsidRDefault="003A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A0C2" w14:textId="77777777" w:rsidR="002C57FA" w:rsidRDefault="002C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E860" w14:textId="77777777" w:rsidR="00C507CD" w:rsidRDefault="002C57FA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  <w:lang w:val="sv-SE"/>
      </w:rPr>
      <w:fldChar w:fldCharType="begin"/>
    </w:r>
    <w:r>
      <w:rPr>
        <w:rFonts w:cs="Arial"/>
        <w:sz w:val="16"/>
        <w:szCs w:val="16"/>
        <w:lang w:val="sv-SE"/>
      </w:rPr>
      <w:instrText xml:space="preserve"> DOCPROPERTY sodocoClasLang \* MERGEFORMAT </w:instrText>
    </w:r>
    <w:r>
      <w:rPr>
        <w:rFonts w:cs="Arial"/>
        <w:sz w:val="16"/>
        <w:szCs w:val="16"/>
        <w:lang w:val="sv-SE"/>
      </w:rPr>
      <w:fldChar w:fldCharType="separate"/>
    </w:r>
    <w:r w:rsidR="003A6567">
      <w:rPr>
        <w:rFonts w:cs="Arial"/>
        <w:sz w:val="16"/>
        <w:szCs w:val="16"/>
        <w:lang w:val="sv-SE"/>
      </w:rPr>
      <w:t>Unrestricted</w:t>
    </w:r>
    <w:r>
      <w:rPr>
        <w:rFonts w:cs="Arial"/>
        <w:sz w:val="16"/>
        <w:szCs w:val="16"/>
        <w:lang w:val="sv-SE"/>
      </w:rPr>
      <w:fldChar w:fldCharType="end"/>
    </w:r>
    <w:r>
      <w:rPr>
        <w:rFonts w:cs="Arial"/>
        <w:sz w:val="16"/>
        <w:szCs w:val="16"/>
        <w:lang w:val="sv-SE"/>
      </w:rPr>
      <w:t xml:space="preserve"> </w:t>
    </w:r>
    <w:r w:rsidR="00C507CD">
      <w:rPr>
        <w:rFonts w:cs="Arial"/>
        <w:sz w:val="16"/>
        <w:szCs w:val="16"/>
        <w:lang w:val="sv-SE"/>
      </w:rPr>
      <w:t xml:space="preserve">Siemens AP CGA Houston </w:t>
    </w:r>
  </w:p>
  <w:p w14:paraId="00879128" w14:textId="77777777" w:rsidR="00C507CD" w:rsidRDefault="00C507CD">
    <w:pPr>
      <w:pStyle w:val="Footer"/>
      <w:jc w:val="center"/>
      <w:rPr>
        <w:szCs w:val="16"/>
      </w:rPr>
    </w:pPr>
    <w:r>
      <w:rPr>
        <w:rFonts w:cs="Arial"/>
        <w:sz w:val="16"/>
        <w:szCs w:val="16"/>
      </w:rPr>
      <w:t>Email: pibusales.siemens.com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7C4E" w14:textId="77777777" w:rsidR="002C57FA" w:rsidRDefault="002C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7BE" w14:textId="77777777" w:rsidR="003A6567" w:rsidRDefault="003A6567">
      <w:r>
        <w:separator/>
      </w:r>
    </w:p>
  </w:footnote>
  <w:footnote w:type="continuationSeparator" w:id="0">
    <w:p w14:paraId="60BA0332" w14:textId="77777777" w:rsidR="003A6567" w:rsidRDefault="003A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262B" w14:textId="77777777" w:rsidR="002C57FA" w:rsidRDefault="002C5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A81B" w14:textId="77777777" w:rsidR="00C507CD" w:rsidRDefault="00C507CD">
    <w:pPr>
      <w:pStyle w:val="Header"/>
      <w:tabs>
        <w:tab w:val="clear" w:pos="4153"/>
        <w:tab w:val="left" w:pos="2520"/>
      </w:tabs>
      <w:rPr>
        <w:sz w:val="2"/>
        <w:szCs w:val="6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1111F0B9" wp14:editId="784C92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6840" cy="220980"/>
          <wp:effectExtent l="0" t="0" r="0" b="0"/>
          <wp:wrapSquare wrapText="bothSides"/>
          <wp:docPr id="1" name="Picture 1" descr="Siemens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mens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B29ED46" w14:textId="77777777" w:rsidR="00C507CD" w:rsidRPr="001B1641" w:rsidRDefault="00C507CD">
    <w:pPr>
      <w:pStyle w:val="Header"/>
      <w:tabs>
        <w:tab w:val="clear" w:pos="4153"/>
        <w:tab w:val="left" w:pos="2520"/>
      </w:tabs>
      <w:rPr>
        <w:rFonts w:cs="Arial"/>
        <w:sz w:val="32"/>
        <w:szCs w:val="32"/>
      </w:rPr>
    </w:pPr>
    <w:r>
      <w:tab/>
    </w:r>
    <w:r w:rsidRPr="001B1641">
      <w:rPr>
        <w:rFonts w:cs="Arial"/>
        <w:sz w:val="32"/>
        <w:szCs w:val="32"/>
      </w:rPr>
      <w:t xml:space="preserve">CGA </w:t>
    </w:r>
    <w:r>
      <w:rPr>
        <w:rFonts w:cs="Arial"/>
        <w:sz w:val="32"/>
        <w:szCs w:val="32"/>
      </w:rPr>
      <w:t>APPLICATION REVIEW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8568" w14:textId="77777777" w:rsidR="002C57FA" w:rsidRDefault="002C5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67"/>
    <w:rsid w:val="00006A11"/>
    <w:rsid w:val="0001179E"/>
    <w:rsid w:val="00012B2C"/>
    <w:rsid w:val="000164F0"/>
    <w:rsid w:val="000222AB"/>
    <w:rsid w:val="00035965"/>
    <w:rsid w:val="00044FBF"/>
    <w:rsid w:val="00050318"/>
    <w:rsid w:val="00076F8B"/>
    <w:rsid w:val="0008297C"/>
    <w:rsid w:val="00084CF3"/>
    <w:rsid w:val="00087C6C"/>
    <w:rsid w:val="000A7E88"/>
    <w:rsid w:val="000B1620"/>
    <w:rsid w:val="000B4347"/>
    <w:rsid w:val="000B49D7"/>
    <w:rsid w:val="000C5DA6"/>
    <w:rsid w:val="000F1C36"/>
    <w:rsid w:val="00111D2C"/>
    <w:rsid w:val="00116DEC"/>
    <w:rsid w:val="001215A2"/>
    <w:rsid w:val="00143D1B"/>
    <w:rsid w:val="00155601"/>
    <w:rsid w:val="00155898"/>
    <w:rsid w:val="001565D6"/>
    <w:rsid w:val="0017409C"/>
    <w:rsid w:val="00174699"/>
    <w:rsid w:val="00187444"/>
    <w:rsid w:val="001A4C0A"/>
    <w:rsid w:val="001A4DED"/>
    <w:rsid w:val="001B0020"/>
    <w:rsid w:val="001B1641"/>
    <w:rsid w:val="001B3DBD"/>
    <w:rsid w:val="001B530C"/>
    <w:rsid w:val="001C3DE7"/>
    <w:rsid w:val="001D025E"/>
    <w:rsid w:val="001D13CC"/>
    <w:rsid w:val="001F75B6"/>
    <w:rsid w:val="00220160"/>
    <w:rsid w:val="002221B3"/>
    <w:rsid w:val="00225780"/>
    <w:rsid w:val="00240425"/>
    <w:rsid w:val="00275E53"/>
    <w:rsid w:val="00284DC2"/>
    <w:rsid w:val="0028569B"/>
    <w:rsid w:val="002C57FA"/>
    <w:rsid w:val="002D0177"/>
    <w:rsid w:val="002E1592"/>
    <w:rsid w:val="003177F2"/>
    <w:rsid w:val="0032474C"/>
    <w:rsid w:val="00330441"/>
    <w:rsid w:val="00344435"/>
    <w:rsid w:val="00360C4E"/>
    <w:rsid w:val="003654B4"/>
    <w:rsid w:val="00390D90"/>
    <w:rsid w:val="003A2C8A"/>
    <w:rsid w:val="003A643A"/>
    <w:rsid w:val="003A6567"/>
    <w:rsid w:val="003B1B0E"/>
    <w:rsid w:val="003B3156"/>
    <w:rsid w:val="003D3A41"/>
    <w:rsid w:val="003D68A6"/>
    <w:rsid w:val="003E5188"/>
    <w:rsid w:val="003E650C"/>
    <w:rsid w:val="00403C77"/>
    <w:rsid w:val="00413748"/>
    <w:rsid w:val="004150DB"/>
    <w:rsid w:val="00416125"/>
    <w:rsid w:val="00432AAC"/>
    <w:rsid w:val="004372D6"/>
    <w:rsid w:val="00441065"/>
    <w:rsid w:val="00452CBC"/>
    <w:rsid w:val="00460553"/>
    <w:rsid w:val="00474FC8"/>
    <w:rsid w:val="00480910"/>
    <w:rsid w:val="004818E1"/>
    <w:rsid w:val="00482F12"/>
    <w:rsid w:val="004A798D"/>
    <w:rsid w:val="004D0C2B"/>
    <w:rsid w:val="004D6043"/>
    <w:rsid w:val="004E196A"/>
    <w:rsid w:val="004F3C6B"/>
    <w:rsid w:val="00511708"/>
    <w:rsid w:val="00520BF7"/>
    <w:rsid w:val="005335B9"/>
    <w:rsid w:val="00535BBD"/>
    <w:rsid w:val="00544FA7"/>
    <w:rsid w:val="005631EC"/>
    <w:rsid w:val="00577FC5"/>
    <w:rsid w:val="005804D5"/>
    <w:rsid w:val="00580E52"/>
    <w:rsid w:val="005947B1"/>
    <w:rsid w:val="00595400"/>
    <w:rsid w:val="005B180A"/>
    <w:rsid w:val="005B2E3B"/>
    <w:rsid w:val="005B58AD"/>
    <w:rsid w:val="005B69E3"/>
    <w:rsid w:val="005C3D2E"/>
    <w:rsid w:val="005F279E"/>
    <w:rsid w:val="005F64CC"/>
    <w:rsid w:val="0061593F"/>
    <w:rsid w:val="006346AC"/>
    <w:rsid w:val="00652C94"/>
    <w:rsid w:val="0066102F"/>
    <w:rsid w:val="00673018"/>
    <w:rsid w:val="006749F2"/>
    <w:rsid w:val="0068493D"/>
    <w:rsid w:val="006853F6"/>
    <w:rsid w:val="006A74F4"/>
    <w:rsid w:val="006B7AB8"/>
    <w:rsid w:val="006D0263"/>
    <w:rsid w:val="006E073A"/>
    <w:rsid w:val="006F6F7A"/>
    <w:rsid w:val="00714B69"/>
    <w:rsid w:val="007157E9"/>
    <w:rsid w:val="007159E8"/>
    <w:rsid w:val="007264B8"/>
    <w:rsid w:val="00727519"/>
    <w:rsid w:val="0073005B"/>
    <w:rsid w:val="00736A65"/>
    <w:rsid w:val="007377C6"/>
    <w:rsid w:val="007451DD"/>
    <w:rsid w:val="0074788B"/>
    <w:rsid w:val="00763C93"/>
    <w:rsid w:val="00767EA1"/>
    <w:rsid w:val="0077194A"/>
    <w:rsid w:val="007734DB"/>
    <w:rsid w:val="0078252B"/>
    <w:rsid w:val="007930A6"/>
    <w:rsid w:val="007B052B"/>
    <w:rsid w:val="007B27BF"/>
    <w:rsid w:val="007D63FF"/>
    <w:rsid w:val="007D71EF"/>
    <w:rsid w:val="007E1788"/>
    <w:rsid w:val="007F4A1A"/>
    <w:rsid w:val="007F60A1"/>
    <w:rsid w:val="007F6B04"/>
    <w:rsid w:val="00800211"/>
    <w:rsid w:val="008100D5"/>
    <w:rsid w:val="00821C45"/>
    <w:rsid w:val="0085525B"/>
    <w:rsid w:val="008646F9"/>
    <w:rsid w:val="00865FDB"/>
    <w:rsid w:val="008671E1"/>
    <w:rsid w:val="00871477"/>
    <w:rsid w:val="008843F3"/>
    <w:rsid w:val="0089334D"/>
    <w:rsid w:val="008B3621"/>
    <w:rsid w:val="008B4949"/>
    <w:rsid w:val="008D1569"/>
    <w:rsid w:val="008F3BE4"/>
    <w:rsid w:val="00904A10"/>
    <w:rsid w:val="0091580F"/>
    <w:rsid w:val="00932F39"/>
    <w:rsid w:val="00947D10"/>
    <w:rsid w:val="00956FBE"/>
    <w:rsid w:val="00992FE7"/>
    <w:rsid w:val="00993C19"/>
    <w:rsid w:val="00995809"/>
    <w:rsid w:val="009A0196"/>
    <w:rsid w:val="009B2261"/>
    <w:rsid w:val="009B233E"/>
    <w:rsid w:val="009B3E9D"/>
    <w:rsid w:val="009C7CBB"/>
    <w:rsid w:val="00A04135"/>
    <w:rsid w:val="00A17D07"/>
    <w:rsid w:val="00A21085"/>
    <w:rsid w:val="00A23913"/>
    <w:rsid w:val="00A23DFB"/>
    <w:rsid w:val="00A24E24"/>
    <w:rsid w:val="00A24FBD"/>
    <w:rsid w:val="00A3140F"/>
    <w:rsid w:val="00A33FD6"/>
    <w:rsid w:val="00A41656"/>
    <w:rsid w:val="00A43990"/>
    <w:rsid w:val="00A50F2C"/>
    <w:rsid w:val="00A5286B"/>
    <w:rsid w:val="00A52EB9"/>
    <w:rsid w:val="00A5723D"/>
    <w:rsid w:val="00A60899"/>
    <w:rsid w:val="00A65610"/>
    <w:rsid w:val="00A72931"/>
    <w:rsid w:val="00A94728"/>
    <w:rsid w:val="00AB4F06"/>
    <w:rsid w:val="00AB4F09"/>
    <w:rsid w:val="00AD10CF"/>
    <w:rsid w:val="00AD2CEA"/>
    <w:rsid w:val="00AD3CCE"/>
    <w:rsid w:val="00AD5269"/>
    <w:rsid w:val="00AD79B1"/>
    <w:rsid w:val="00AE3FB0"/>
    <w:rsid w:val="00AE4D22"/>
    <w:rsid w:val="00AF01C2"/>
    <w:rsid w:val="00AF4F11"/>
    <w:rsid w:val="00B10F43"/>
    <w:rsid w:val="00B1467F"/>
    <w:rsid w:val="00B175DA"/>
    <w:rsid w:val="00B17745"/>
    <w:rsid w:val="00B20BDA"/>
    <w:rsid w:val="00B26307"/>
    <w:rsid w:val="00B34A99"/>
    <w:rsid w:val="00B50585"/>
    <w:rsid w:val="00B55236"/>
    <w:rsid w:val="00B6211B"/>
    <w:rsid w:val="00B67875"/>
    <w:rsid w:val="00B7020C"/>
    <w:rsid w:val="00B73B85"/>
    <w:rsid w:val="00B828C5"/>
    <w:rsid w:val="00B94E79"/>
    <w:rsid w:val="00B957E2"/>
    <w:rsid w:val="00BA58CB"/>
    <w:rsid w:val="00BB112C"/>
    <w:rsid w:val="00BB13B4"/>
    <w:rsid w:val="00BC7C32"/>
    <w:rsid w:val="00BD29C3"/>
    <w:rsid w:val="00BD2B51"/>
    <w:rsid w:val="00BE4483"/>
    <w:rsid w:val="00BE5EA9"/>
    <w:rsid w:val="00C00A65"/>
    <w:rsid w:val="00C00AB0"/>
    <w:rsid w:val="00C01C47"/>
    <w:rsid w:val="00C05EEE"/>
    <w:rsid w:val="00C1767A"/>
    <w:rsid w:val="00C20650"/>
    <w:rsid w:val="00C3060B"/>
    <w:rsid w:val="00C46EFE"/>
    <w:rsid w:val="00C47FD7"/>
    <w:rsid w:val="00C50078"/>
    <w:rsid w:val="00C507CD"/>
    <w:rsid w:val="00C50910"/>
    <w:rsid w:val="00C657C9"/>
    <w:rsid w:val="00C83E50"/>
    <w:rsid w:val="00C85876"/>
    <w:rsid w:val="00CA24DE"/>
    <w:rsid w:val="00CC44AA"/>
    <w:rsid w:val="00CD06AE"/>
    <w:rsid w:val="00CD356A"/>
    <w:rsid w:val="00CF7C92"/>
    <w:rsid w:val="00D01BEA"/>
    <w:rsid w:val="00D02298"/>
    <w:rsid w:val="00D226FD"/>
    <w:rsid w:val="00D523AA"/>
    <w:rsid w:val="00D67CCF"/>
    <w:rsid w:val="00D7709E"/>
    <w:rsid w:val="00D776AC"/>
    <w:rsid w:val="00D776FA"/>
    <w:rsid w:val="00DA7BEF"/>
    <w:rsid w:val="00DC2233"/>
    <w:rsid w:val="00DC4E32"/>
    <w:rsid w:val="00DC797C"/>
    <w:rsid w:val="00DF1C0C"/>
    <w:rsid w:val="00DF4801"/>
    <w:rsid w:val="00E049F7"/>
    <w:rsid w:val="00E14109"/>
    <w:rsid w:val="00E21B00"/>
    <w:rsid w:val="00E26B0D"/>
    <w:rsid w:val="00E31C5C"/>
    <w:rsid w:val="00E407B7"/>
    <w:rsid w:val="00E563DE"/>
    <w:rsid w:val="00E75E17"/>
    <w:rsid w:val="00E76166"/>
    <w:rsid w:val="00E87600"/>
    <w:rsid w:val="00E97388"/>
    <w:rsid w:val="00EB3F4D"/>
    <w:rsid w:val="00EB70E2"/>
    <w:rsid w:val="00EC3D8E"/>
    <w:rsid w:val="00ED0166"/>
    <w:rsid w:val="00F0409E"/>
    <w:rsid w:val="00F14154"/>
    <w:rsid w:val="00F160E1"/>
    <w:rsid w:val="00F21AA3"/>
    <w:rsid w:val="00F26BA1"/>
    <w:rsid w:val="00F34ED6"/>
    <w:rsid w:val="00F47F4F"/>
    <w:rsid w:val="00F5351A"/>
    <w:rsid w:val="00F54631"/>
    <w:rsid w:val="00F628AD"/>
    <w:rsid w:val="00F6405D"/>
    <w:rsid w:val="00F71811"/>
    <w:rsid w:val="00F85E0D"/>
    <w:rsid w:val="00FB6DD9"/>
    <w:rsid w:val="00FD26F4"/>
    <w:rsid w:val="00FD6D12"/>
    <w:rsid w:val="00FD6E01"/>
    <w:rsid w:val="00FE5D62"/>
    <w:rsid w:val="00FE798F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4B05E"/>
  <w15:docId w15:val="{B1DF4379-EEFA-41D0-B15E-3E173EA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612" w:right="-1908"/>
      <w:outlineLvl w:val="1"/>
    </w:pPr>
    <w:rPr>
      <w:b/>
      <w:color w:val="999999"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color w:val="000000"/>
      <w:szCs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lang w:eastAsia="ja-JP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color w:val="999999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color w:val="000000"/>
      <w:sz w:val="18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65F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01C2"/>
    <w:rPr>
      <w:color w:val="808080"/>
    </w:rPr>
  </w:style>
  <w:style w:type="character" w:customStyle="1" w:styleId="Style1">
    <w:name w:val="Style1"/>
    <w:basedOn w:val="DefaultParagraphFont"/>
    <w:uiPriority w:val="1"/>
    <w:rsid w:val="00AF01C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3654B4"/>
  </w:style>
  <w:style w:type="character" w:customStyle="1" w:styleId="Style3">
    <w:name w:val="Style3"/>
    <w:basedOn w:val="DefaultParagraphFont"/>
    <w:uiPriority w:val="1"/>
    <w:rsid w:val="007B052B"/>
    <w:rPr>
      <w:rFonts w:asciiTheme="minorHAnsi" w:hAnsiTheme="minorHAnsi"/>
    </w:rPr>
  </w:style>
  <w:style w:type="character" w:customStyle="1" w:styleId="Style4">
    <w:name w:val="Style4"/>
    <w:basedOn w:val="DefaultParagraphFont"/>
    <w:uiPriority w:val="1"/>
    <w:rsid w:val="007B052B"/>
    <w:rPr>
      <w:sz w:val="18"/>
    </w:rPr>
  </w:style>
  <w:style w:type="character" w:customStyle="1" w:styleId="Style5">
    <w:name w:val="Style5"/>
    <w:basedOn w:val="DefaultParagraphFont"/>
    <w:uiPriority w:val="1"/>
    <w:rsid w:val="003177F2"/>
    <w:rPr>
      <w:sz w:val="18"/>
    </w:rPr>
  </w:style>
  <w:style w:type="character" w:customStyle="1" w:styleId="Style6">
    <w:name w:val="Style6"/>
    <w:basedOn w:val="DefaultParagraphFont"/>
    <w:uiPriority w:val="1"/>
    <w:rsid w:val="00DA7BEF"/>
    <w:rPr>
      <w:sz w:val="18"/>
    </w:rPr>
  </w:style>
  <w:style w:type="character" w:customStyle="1" w:styleId="Style7">
    <w:name w:val="Style7"/>
    <w:basedOn w:val="DefaultParagraphFont"/>
    <w:uiPriority w:val="1"/>
    <w:rsid w:val="001565D6"/>
    <w:rPr>
      <w:sz w:val="18"/>
    </w:rPr>
  </w:style>
  <w:style w:type="character" w:customStyle="1" w:styleId="Style8">
    <w:name w:val="Style8"/>
    <w:basedOn w:val="DefaultParagraphFont"/>
    <w:uiPriority w:val="1"/>
    <w:rsid w:val="00A52EB9"/>
    <w:rPr>
      <w:sz w:val="18"/>
    </w:rPr>
  </w:style>
  <w:style w:type="character" w:customStyle="1" w:styleId="Style9">
    <w:name w:val="Style9"/>
    <w:basedOn w:val="DefaultParagraphFont"/>
    <w:uiPriority w:val="1"/>
    <w:rsid w:val="004E196A"/>
    <w:rPr>
      <w:sz w:val="18"/>
    </w:rPr>
  </w:style>
  <w:style w:type="character" w:customStyle="1" w:styleId="Style10">
    <w:name w:val="Style10"/>
    <w:basedOn w:val="DefaultParagraphFont"/>
    <w:uiPriority w:val="1"/>
    <w:rsid w:val="003D68A6"/>
    <w:rPr>
      <w:color w:val="FF0000"/>
    </w:rPr>
  </w:style>
  <w:style w:type="character" w:customStyle="1" w:styleId="Style11">
    <w:name w:val="Style11"/>
    <w:basedOn w:val="DefaultParagraphFont"/>
    <w:uiPriority w:val="1"/>
    <w:rsid w:val="003D68A6"/>
    <w:rPr>
      <w:rFonts w:asciiTheme="minorHAnsi" w:hAnsiTheme="minorHAnsi"/>
      <w:b/>
      <w:color w:val="FF0000"/>
      <w:sz w:val="20"/>
    </w:rPr>
  </w:style>
  <w:style w:type="character" w:customStyle="1" w:styleId="Style12">
    <w:name w:val="Style12"/>
    <w:basedOn w:val="DefaultParagraphFont"/>
    <w:uiPriority w:val="1"/>
    <w:rsid w:val="003D68A6"/>
    <w:rPr>
      <w:sz w:val="20"/>
    </w:rPr>
  </w:style>
  <w:style w:type="character" w:customStyle="1" w:styleId="Style13">
    <w:name w:val="Style13"/>
    <w:basedOn w:val="DefaultParagraphFont"/>
    <w:uiPriority w:val="1"/>
    <w:rsid w:val="003D68A6"/>
    <w:rPr>
      <w:rFonts w:asciiTheme="minorHAnsi" w:hAnsiTheme="minorHAnsi"/>
      <w:color w:val="FF0000"/>
      <w:sz w:val="18"/>
    </w:rPr>
  </w:style>
  <w:style w:type="character" w:customStyle="1" w:styleId="Style14">
    <w:name w:val="Style14"/>
    <w:basedOn w:val="DefaultParagraphFont"/>
    <w:uiPriority w:val="1"/>
    <w:rsid w:val="003D68A6"/>
    <w:rPr>
      <w:rFonts w:asciiTheme="minorHAnsi" w:hAnsiTheme="minorHAnsi"/>
      <w:b/>
      <w:color w:val="FF0000"/>
      <w:sz w:val="20"/>
    </w:rPr>
  </w:style>
  <w:style w:type="character" w:customStyle="1" w:styleId="Style15">
    <w:name w:val="Style15"/>
    <w:basedOn w:val="DefaultParagraphFont"/>
    <w:uiPriority w:val="1"/>
    <w:rsid w:val="003D68A6"/>
    <w:rPr>
      <w:rFonts w:asciiTheme="minorHAnsi" w:hAnsiTheme="minorHAnsi"/>
      <w:b/>
      <w:color w:val="FF0000"/>
      <w:sz w:val="20"/>
    </w:rPr>
  </w:style>
  <w:style w:type="character" w:customStyle="1" w:styleId="Style16">
    <w:name w:val="Style16"/>
    <w:basedOn w:val="DefaultParagraphFont"/>
    <w:uiPriority w:val="1"/>
    <w:rsid w:val="003D68A6"/>
    <w:rPr>
      <w:rFonts w:asciiTheme="minorHAnsi" w:hAnsiTheme="minorHAnsi"/>
      <w:b/>
      <w:color w:val="FF0000"/>
      <w:sz w:val="24"/>
    </w:rPr>
  </w:style>
  <w:style w:type="character" w:customStyle="1" w:styleId="Style17">
    <w:name w:val="Style17"/>
    <w:basedOn w:val="DefaultParagraphFont"/>
    <w:uiPriority w:val="1"/>
    <w:rsid w:val="00F628AD"/>
    <w:rPr>
      <w:rFonts w:asciiTheme="minorHAnsi" w:hAnsiTheme="minorHAnsi"/>
      <w:b/>
      <w:sz w:val="20"/>
    </w:rPr>
  </w:style>
  <w:style w:type="character" w:styleId="CommentReference">
    <w:name w:val="annotation reference"/>
    <w:basedOn w:val="DefaultParagraphFont"/>
    <w:semiHidden/>
    <w:unhideWhenUsed/>
    <w:rsid w:val="00F628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2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28AD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8AD"/>
    <w:rPr>
      <w:rFonts w:ascii="Arial" w:hAnsi="Arial"/>
      <w:b/>
      <w:bCs/>
      <w:lang w:eastAsia="ja-JP"/>
    </w:rPr>
  </w:style>
  <w:style w:type="character" w:customStyle="1" w:styleId="Style18">
    <w:name w:val="Style18"/>
    <w:basedOn w:val="DefaultParagraphFont"/>
    <w:uiPriority w:val="1"/>
    <w:rsid w:val="00F628AD"/>
    <w:rPr>
      <w:rFonts w:asciiTheme="majorHAnsi" w:hAnsiTheme="majorHAnsi"/>
      <w:b/>
      <w:sz w:val="20"/>
    </w:rPr>
  </w:style>
  <w:style w:type="character" w:customStyle="1" w:styleId="Style19">
    <w:name w:val="Style19"/>
    <w:basedOn w:val="DefaultParagraphFont"/>
    <w:uiPriority w:val="1"/>
    <w:rsid w:val="00F160E1"/>
    <w:rPr>
      <w:rFonts w:asciiTheme="minorHAnsi" w:hAnsiTheme="minorHAnsi"/>
      <w:b/>
      <w:sz w:val="20"/>
    </w:rPr>
  </w:style>
  <w:style w:type="character" w:customStyle="1" w:styleId="Style20">
    <w:name w:val="Style20"/>
    <w:basedOn w:val="DefaultParagraphFont"/>
    <w:uiPriority w:val="1"/>
    <w:rsid w:val="00F160E1"/>
    <w:rPr>
      <w:rFonts w:asciiTheme="minorHAnsi" w:hAnsiTheme="minorHAnsi"/>
      <w:color w:val="0070C0"/>
      <w:sz w:val="22"/>
    </w:rPr>
  </w:style>
  <w:style w:type="character" w:customStyle="1" w:styleId="Style21">
    <w:name w:val="Style21"/>
    <w:basedOn w:val="DefaultParagraphFont"/>
    <w:uiPriority w:val="1"/>
    <w:rsid w:val="00F160E1"/>
    <w:rPr>
      <w:rFonts w:asciiTheme="minorHAnsi" w:hAnsiTheme="minorHAnsi"/>
      <w:b/>
      <w:color w:val="1F497D" w:themeColor="text2"/>
      <w:sz w:val="22"/>
    </w:rPr>
  </w:style>
  <w:style w:type="character" w:customStyle="1" w:styleId="Style22">
    <w:name w:val="Style22"/>
    <w:basedOn w:val="DefaultParagraphFont"/>
    <w:uiPriority w:val="1"/>
    <w:rsid w:val="00F160E1"/>
    <w:rPr>
      <w:sz w:val="24"/>
    </w:rPr>
  </w:style>
  <w:style w:type="character" w:customStyle="1" w:styleId="Style23">
    <w:name w:val="Style23"/>
    <w:basedOn w:val="DefaultParagraphFont"/>
    <w:uiPriority w:val="1"/>
    <w:rsid w:val="00D226FD"/>
    <w:rPr>
      <w:rFonts w:asciiTheme="minorHAnsi" w:hAnsiTheme="minorHAnsi"/>
      <w:b/>
      <w:color w:val="000000" w:themeColor="text1"/>
      <w:sz w:val="20"/>
    </w:rPr>
  </w:style>
  <w:style w:type="character" w:customStyle="1" w:styleId="Style24">
    <w:name w:val="Style24"/>
    <w:basedOn w:val="DefaultParagraphFont"/>
    <w:uiPriority w:val="1"/>
    <w:rsid w:val="00D226FD"/>
    <w:rPr>
      <w:rFonts w:asciiTheme="minorHAnsi" w:hAnsiTheme="minorHAnsi"/>
      <w:b/>
      <w:color w:val="000000" w:themeColor="text1"/>
      <w:sz w:val="20"/>
    </w:rPr>
  </w:style>
  <w:style w:type="character" w:customStyle="1" w:styleId="Style25">
    <w:name w:val="Style25"/>
    <w:basedOn w:val="DefaultParagraphFont"/>
    <w:uiPriority w:val="1"/>
    <w:rsid w:val="00A17D07"/>
    <w:rPr>
      <w:rFonts w:asciiTheme="minorHAnsi" w:hAnsiTheme="minorHAnsi"/>
      <w:b/>
      <w:color w:val="auto"/>
      <w:sz w:val="20"/>
    </w:rPr>
  </w:style>
  <w:style w:type="character" w:customStyle="1" w:styleId="Style26">
    <w:name w:val="Style26"/>
    <w:basedOn w:val="DefaultParagraphFont"/>
    <w:uiPriority w:val="1"/>
    <w:rsid w:val="00A17D07"/>
    <w:rPr>
      <w:rFonts w:asciiTheme="minorHAnsi" w:hAnsiTheme="minorHAnsi"/>
      <w:b/>
      <w:color w:val="000000" w:themeColor="text1"/>
      <w:sz w:val="22"/>
    </w:rPr>
  </w:style>
  <w:style w:type="character" w:customStyle="1" w:styleId="Style27">
    <w:name w:val="Style27"/>
    <w:basedOn w:val="DefaultParagraphFont"/>
    <w:uiPriority w:val="1"/>
    <w:rsid w:val="00A17D07"/>
    <w:rPr>
      <w:rFonts w:asciiTheme="minorHAnsi" w:hAnsiTheme="minorHAnsi"/>
      <w:b/>
      <w:color w:val="000000" w:themeColor="text1"/>
      <w:sz w:val="20"/>
    </w:rPr>
  </w:style>
  <w:style w:type="character" w:customStyle="1" w:styleId="Style28">
    <w:name w:val="Style28"/>
    <w:basedOn w:val="DefaultParagraphFont"/>
    <w:uiPriority w:val="1"/>
    <w:rsid w:val="00FD26F4"/>
    <w:rPr>
      <w:rFonts w:asciiTheme="minorHAnsi" w:hAnsiTheme="minorHAnsi"/>
      <w:b/>
      <w:color w:val="000000" w:themeColor="text1"/>
      <w:sz w:val="22"/>
    </w:rPr>
  </w:style>
  <w:style w:type="character" w:customStyle="1" w:styleId="Style29">
    <w:name w:val="Style29"/>
    <w:basedOn w:val="DefaultParagraphFont"/>
    <w:uiPriority w:val="1"/>
    <w:rsid w:val="00AD2CEA"/>
    <w:rPr>
      <w:rFonts w:asciiTheme="minorHAnsi" w:hAnsiTheme="minorHAnsi"/>
      <w:b/>
      <w:color w:val="1F497D" w:themeColor="text2"/>
      <w:sz w:val="20"/>
    </w:rPr>
  </w:style>
  <w:style w:type="character" w:customStyle="1" w:styleId="Style30">
    <w:name w:val="Style30"/>
    <w:basedOn w:val="DefaultParagraphFont"/>
    <w:uiPriority w:val="1"/>
    <w:rsid w:val="00ED0166"/>
    <w:rPr>
      <w:rFonts w:asciiTheme="minorHAnsi" w:hAnsiTheme="minorHAnsi"/>
      <w:b/>
      <w:color w:val="000000" w:themeColor="text1"/>
      <w:sz w:val="18"/>
    </w:rPr>
  </w:style>
  <w:style w:type="character" w:customStyle="1" w:styleId="Style31">
    <w:name w:val="Style31"/>
    <w:basedOn w:val="DefaultParagraphFont"/>
    <w:uiPriority w:val="1"/>
    <w:rsid w:val="00403C77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ebsites\lesman\downloads\LADS-Siemens-C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9D203E7EA473FBB45F1A83E8A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F864-E8F3-4999-9703-99EA52223A0B}"/>
      </w:docPartPr>
      <w:docPartBody>
        <w:p w:rsidR="00000000" w:rsidRDefault="00BB1680">
          <w:pPr>
            <w:pStyle w:val="2D19D203E7EA473FBB45F1A83E8A63D0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F276477BC415C8E69F71068E6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DA93-96A3-40CE-833F-20176D55C919}"/>
      </w:docPartPr>
      <w:docPartBody>
        <w:p w:rsidR="00000000" w:rsidRDefault="00C9331A">
          <w:pPr>
            <w:pStyle w:val="780F276477BC415C8E69F71068E69A8B"/>
          </w:pPr>
          <w:r w:rsidRPr="003E0F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8E57953F24F78910AC6593CA8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1929-2DA2-4F03-9A79-3BF67D68229C}"/>
      </w:docPartPr>
      <w:docPartBody>
        <w:p w:rsidR="00000000" w:rsidRDefault="00BB1680">
          <w:pPr>
            <w:pStyle w:val="3AA8E57953F24F78910AC6593CA866E3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4D9904E8846F68E40EB5B9D29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0906-7CE6-4E37-A9CC-DCED27BE798B}"/>
      </w:docPartPr>
      <w:docPartBody>
        <w:p w:rsidR="00000000" w:rsidRDefault="00BB1680">
          <w:pPr>
            <w:pStyle w:val="6A94D9904E8846F68E40EB5B9D298392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0937B92644F719C84CBF2B270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3176-0070-4F2A-B2AF-147E807BE755}"/>
      </w:docPartPr>
      <w:docPartBody>
        <w:p w:rsidR="00000000" w:rsidRDefault="00BB1680">
          <w:pPr>
            <w:pStyle w:val="0B70937B92644F719C84CBF2B270BB8F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EA57B1D71D554EB8B8301C62A31D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1B4-B6B2-41A0-A1C9-CFB53F8309F4}"/>
      </w:docPartPr>
      <w:docPartBody>
        <w:p w:rsidR="00000000" w:rsidRDefault="00BB1680">
          <w:pPr>
            <w:pStyle w:val="EA57B1D71D554EB8B8301C62A31D42A7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865158EC5A424F4E8B7FF1723C3C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5D54-6FA4-4A90-B6C0-0F5FF46B6D62}"/>
      </w:docPartPr>
      <w:docPartBody>
        <w:p w:rsidR="00000000" w:rsidRDefault="00BB1680">
          <w:pPr>
            <w:pStyle w:val="865158EC5A424F4E8B7FF1723C3C7789"/>
          </w:pPr>
          <w:r w:rsidRPr="00A56B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17F55AA64B41039DD614CFDBB8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7794-B9B4-4128-951C-0C98C1B97D84}"/>
      </w:docPartPr>
      <w:docPartBody>
        <w:p w:rsidR="00000000" w:rsidRDefault="00BB1680">
          <w:pPr>
            <w:pStyle w:val="E617F55AA64B41039DD614CFDBB8E926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D7B4B8C1E4425BC41D25DAE6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2768-AC09-4450-A44C-AC7236372289}"/>
      </w:docPartPr>
      <w:docPartBody>
        <w:p w:rsidR="00000000" w:rsidRDefault="00BB1680">
          <w:pPr>
            <w:pStyle w:val="488D7B4B8C1E4425BC41D25DAE6D443F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876DE40CF4DF89D668741B758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1715-DB7C-483E-A26B-A1DBDF52BE3A}"/>
      </w:docPartPr>
      <w:docPartBody>
        <w:p w:rsidR="00000000" w:rsidRDefault="00BB1680">
          <w:pPr>
            <w:pStyle w:val="377876DE40CF4DF89D668741B7580E8A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AF76B820D4EA89F21176056FA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762D-5FC9-47D9-A282-8EC1DB9197A5}"/>
      </w:docPartPr>
      <w:docPartBody>
        <w:p w:rsidR="00000000" w:rsidRDefault="00BB1680">
          <w:pPr>
            <w:pStyle w:val="ADFAF76B820D4EA89F21176056FA38E0"/>
          </w:pPr>
          <w:r w:rsidRPr="000D4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8065EC7E46D68D3292A85FAB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BCFC-B24A-42DD-8525-2FB5ADE17193}"/>
      </w:docPartPr>
      <w:docPartBody>
        <w:p w:rsidR="00000000" w:rsidRDefault="00BB1680">
          <w:pPr>
            <w:pStyle w:val="F07D8065EC7E46D68D3292A85FAB2B47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AFDD527909D344029E5FBB0A536B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D4AC-BD12-4D9E-80A1-5D09F57EBEB6}"/>
      </w:docPartPr>
      <w:docPartBody>
        <w:p w:rsidR="00000000" w:rsidRDefault="00C9331A">
          <w:pPr>
            <w:pStyle w:val="AFDD527909D344029E5FBB0A536B6FB5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CD35708B0091448388D60CD422B0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A9A3-C5D3-4988-B698-BAB8D4159E24}"/>
      </w:docPartPr>
      <w:docPartBody>
        <w:p w:rsidR="00000000" w:rsidRDefault="00C9331A">
          <w:pPr>
            <w:pStyle w:val="CD35708B0091448388D60CD422B02F98"/>
          </w:pPr>
          <w:r w:rsidRPr="00594046">
            <w:rPr>
              <w:rStyle w:val="PlaceholderText"/>
            </w:rPr>
            <w:t>Choose an item.</w:t>
          </w:r>
        </w:p>
      </w:docPartBody>
    </w:docPart>
    <w:docPart>
      <w:docPartPr>
        <w:name w:val="41F6D2FD89874603A23BEC4A14BF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0B3B-3E6D-4A78-A24B-10C90620C748}"/>
      </w:docPartPr>
      <w:docPartBody>
        <w:p w:rsidR="00000000" w:rsidRDefault="00C9331A">
          <w:pPr>
            <w:pStyle w:val="41F6D2FD89874603A23BEC4A14BF3DD1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4072E739983F4A16827C9F873D6A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06E9-AF0A-4683-A50E-CE2D5A0589AA}"/>
      </w:docPartPr>
      <w:docPartBody>
        <w:p w:rsidR="00000000" w:rsidRDefault="00C9331A">
          <w:pPr>
            <w:pStyle w:val="4072E739983F4A16827C9F873D6AD761"/>
          </w:pPr>
          <w:r w:rsidRPr="00594046">
            <w:rPr>
              <w:rStyle w:val="PlaceholderText"/>
            </w:rPr>
            <w:t>Choose an item.</w:t>
          </w:r>
        </w:p>
      </w:docPartBody>
    </w:docPart>
    <w:docPart>
      <w:docPartPr>
        <w:name w:val="65FADE4F0F0341688FC754E5C8F9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8E76-C44E-495E-A497-12C9C46320FB}"/>
      </w:docPartPr>
      <w:docPartBody>
        <w:p w:rsidR="00000000" w:rsidRDefault="00C9331A">
          <w:pPr>
            <w:pStyle w:val="65FADE4F0F0341688FC754E5C8F9E015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8E006AFBF1DD42C1AFB1733ED81B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DBC2-4AE4-49FA-80D3-95D3E6B4DFC4}"/>
      </w:docPartPr>
      <w:docPartBody>
        <w:p w:rsidR="00000000" w:rsidRDefault="00C9331A">
          <w:pPr>
            <w:pStyle w:val="8E006AFBF1DD42C1AFB1733ED81BDC82"/>
          </w:pPr>
          <w:r w:rsidRPr="00594046">
            <w:rPr>
              <w:rStyle w:val="PlaceholderText"/>
            </w:rPr>
            <w:t>Choose an item.</w:t>
          </w:r>
        </w:p>
      </w:docPartBody>
    </w:docPart>
    <w:docPart>
      <w:docPartPr>
        <w:name w:val="94273371C03D42F9BA0AD891BFC2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B25D-02FD-4A04-96AE-594FC063AD4C}"/>
      </w:docPartPr>
      <w:docPartBody>
        <w:p w:rsidR="00000000" w:rsidRDefault="00C9331A">
          <w:pPr>
            <w:pStyle w:val="94273371C03D42F9BA0AD891BFC2A160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A945F8C9914D45358B96002A3181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0FBA-79D7-4942-929B-936CCD445E9D}"/>
      </w:docPartPr>
      <w:docPartBody>
        <w:p w:rsidR="00000000" w:rsidRDefault="00C9331A">
          <w:pPr>
            <w:pStyle w:val="A945F8C9914D45358B96002A31818B6B"/>
          </w:pPr>
          <w:r w:rsidRPr="00594046">
            <w:rPr>
              <w:rStyle w:val="PlaceholderText"/>
            </w:rPr>
            <w:t>Choose an item.</w:t>
          </w:r>
        </w:p>
      </w:docPartBody>
    </w:docPart>
    <w:docPart>
      <w:docPartPr>
        <w:name w:val="F3998E5EFF0146E392C771CDB825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9D10-B1B0-40C9-B5D5-ED37C2291D5F}"/>
      </w:docPartPr>
      <w:docPartBody>
        <w:p w:rsidR="00000000" w:rsidRDefault="00C9331A">
          <w:pPr>
            <w:pStyle w:val="F3998E5EFF0146E392C771CDB825B0DD"/>
          </w:pPr>
          <w:r w:rsidRPr="00A56B03">
            <w:rPr>
              <w:rStyle w:val="PlaceholderText"/>
            </w:rPr>
            <w:t>Choose an item.</w:t>
          </w:r>
        </w:p>
      </w:docPartBody>
    </w:docPart>
    <w:docPart>
      <w:docPartPr>
        <w:name w:val="C9757905D2A8499A81E26E3ACF38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B522-DAF1-44BF-A6D0-8B45256BCE23}"/>
      </w:docPartPr>
      <w:docPartBody>
        <w:p w:rsidR="00000000" w:rsidRDefault="00C9331A">
          <w:pPr>
            <w:pStyle w:val="C9757905D2A8499A81E26E3ACF3844B5"/>
          </w:pPr>
          <w:r w:rsidRPr="00594046">
            <w:rPr>
              <w:rStyle w:val="PlaceholderText"/>
            </w:rPr>
            <w:t>Choose an item.</w:t>
          </w:r>
        </w:p>
      </w:docPartBody>
    </w:docPart>
    <w:docPart>
      <w:docPartPr>
        <w:name w:val="B8D9558B97AF48289EF71CCE8AF1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35C9-3B9D-48FC-BB1C-EFBF6EF8986D}"/>
      </w:docPartPr>
      <w:docPartBody>
        <w:p w:rsidR="00000000" w:rsidRDefault="00C9331A">
          <w:pPr>
            <w:pStyle w:val="B8D9558B97AF48289EF71CCE8AF1EF74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4C596E0E4C29806DFDA1BC0E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2990-E968-4B28-8FAC-7589966DA508}"/>
      </w:docPartPr>
      <w:docPartBody>
        <w:p w:rsidR="00000000" w:rsidRDefault="00C9331A">
          <w:pPr>
            <w:pStyle w:val="92224C596E0E4C29806DFDA1BC0E0E5A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3494F19661B24C969074E0B6BF24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DBF7-1AEE-457A-8C50-FC690A0B116B}"/>
      </w:docPartPr>
      <w:docPartBody>
        <w:p w:rsidR="00000000" w:rsidRDefault="00C9331A">
          <w:pPr>
            <w:pStyle w:val="3494F19661B24C969074E0B6BF24865B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320F1782F409FABBB7E9D1B52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5FC-A6C4-42AF-BF28-B3B8A5DD3FEA}"/>
      </w:docPartPr>
      <w:docPartBody>
        <w:p w:rsidR="00000000" w:rsidRDefault="00C9331A">
          <w:pPr>
            <w:pStyle w:val="7DB320F1782F409FABBB7E9D1B52A023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93DA931E2459FA748C61D1857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8FDA-06A8-45D1-BA7A-A4A8BB96697C}"/>
      </w:docPartPr>
      <w:docPartBody>
        <w:p w:rsidR="00000000" w:rsidRDefault="00C9331A">
          <w:pPr>
            <w:pStyle w:val="AE893DA931E2459FA748C61D185791A2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8A1E65F7B4D8CBAEF97E46059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35A9-0815-40BA-A82B-78C024682E11}"/>
      </w:docPartPr>
      <w:docPartBody>
        <w:p w:rsidR="00000000" w:rsidRDefault="00C9331A">
          <w:pPr>
            <w:pStyle w:val="6E58A1E65F7B4D8CBAEF97E460595476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E617AA08541F7A44E32C3BF55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8724-11BA-45A4-8C07-BBCD967A527D}"/>
      </w:docPartPr>
      <w:docPartBody>
        <w:p w:rsidR="00000000" w:rsidRDefault="00C9331A">
          <w:pPr>
            <w:pStyle w:val="C06E617AA08541F7A44E32C3BF55855F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285FF775D408F90EDB519FF4A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60C-C2B3-4EEA-949C-A2FDBBDAE40F}"/>
      </w:docPartPr>
      <w:docPartBody>
        <w:p w:rsidR="00000000" w:rsidRDefault="00C9331A">
          <w:pPr>
            <w:pStyle w:val="3DF285FF775D408F90EDB519FF4A7804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9607559C0E0140D4986ABF3350D5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32AC-90B4-4086-A30F-07FBB843863F}"/>
      </w:docPartPr>
      <w:docPartBody>
        <w:p w:rsidR="00000000" w:rsidRDefault="00C9331A">
          <w:pPr>
            <w:pStyle w:val="9607559C0E0140D4986ABF3350D58C60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0D88DFC654C99A0007E1319E0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5707-D56F-4E13-AE32-51DF33E6304D}"/>
      </w:docPartPr>
      <w:docPartBody>
        <w:p w:rsidR="00000000" w:rsidRDefault="00C9331A">
          <w:pPr>
            <w:pStyle w:val="1A70D88DFC654C99A0007E1319E021FC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AB8ED7C64983877A417325EF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F8C5-DD23-42D1-8E6F-6BF455ABE046}"/>
      </w:docPartPr>
      <w:docPartBody>
        <w:p w:rsidR="00000000" w:rsidRDefault="00C9331A">
          <w:pPr>
            <w:pStyle w:val="EB63AB8ED7C64983877A417325EF4489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06E2358A549BA8F54D1B8C999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C46E-255A-4069-8A51-6A735DF0F097}"/>
      </w:docPartPr>
      <w:docPartBody>
        <w:p w:rsidR="00000000" w:rsidRDefault="00C9331A">
          <w:pPr>
            <w:pStyle w:val="81A06E2358A549BA8F54D1B8C99902B7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15E4F4910425C914946AED15B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9F03-C58D-4A08-A31A-2C874F4654E7}"/>
      </w:docPartPr>
      <w:docPartBody>
        <w:p w:rsidR="00000000" w:rsidRDefault="00C9331A">
          <w:pPr>
            <w:pStyle w:val="36115E4F4910425C914946AED15B382F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ADA47FEFA4DDB8FED19BCE0BE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E0D3-4488-4570-8851-5B7D6F3722DD}"/>
      </w:docPartPr>
      <w:docPartBody>
        <w:p w:rsidR="00000000" w:rsidRDefault="00C9331A">
          <w:pPr>
            <w:pStyle w:val="5EAADA47FEFA4DDB8FED19BCE0BEF43D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D9704F9F58944FFC852B9F7BCEDA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9543-D9C8-42AF-A368-11CF73F6DC8C}"/>
      </w:docPartPr>
      <w:docPartBody>
        <w:p w:rsidR="00000000" w:rsidRDefault="00C9331A">
          <w:pPr>
            <w:pStyle w:val="D9704F9F58944FFC852B9F7BCEDAC6AF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90A6CCC344ED4AA494FDA9FAF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00C1-6630-4024-8DFB-99A6FA096A46}"/>
      </w:docPartPr>
      <w:docPartBody>
        <w:p w:rsidR="00000000" w:rsidRDefault="00C9331A">
          <w:pPr>
            <w:pStyle w:val="2DC90A6CCC344ED4AA494FDA9FAF4A63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BBD1795DE4E9EB041F396833E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0B0E-7332-476F-8781-BF22989E42E5}"/>
      </w:docPartPr>
      <w:docPartBody>
        <w:p w:rsidR="00000000" w:rsidRDefault="00C9331A">
          <w:pPr>
            <w:pStyle w:val="2B8BBD1795DE4E9EB041F396833EA634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534544B8940BF9CD76977553F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8383-BC36-47F5-83C0-B5C63F469996}"/>
      </w:docPartPr>
      <w:docPartBody>
        <w:p w:rsidR="00000000" w:rsidRDefault="00C9331A">
          <w:pPr>
            <w:pStyle w:val="49C534544B8940BF9CD76977553F01E7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EB945CEDF411C9BC8146AAA3B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2F95-8AE5-4BE1-9030-741F479101ED}"/>
      </w:docPartPr>
      <w:docPartBody>
        <w:p w:rsidR="00000000" w:rsidRDefault="00C9331A">
          <w:pPr>
            <w:pStyle w:val="BD2EB945CEDF411C9BC8146AAA3B9278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AD87867E9478D9B369E0CA1E0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39C-3AA3-4B85-8160-9925DA5A96EA}"/>
      </w:docPartPr>
      <w:docPartBody>
        <w:p w:rsidR="00000000" w:rsidRDefault="00C9331A">
          <w:pPr>
            <w:pStyle w:val="ACAAD87867E9478D9B369E0CA1E06793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0D746F5978C5432DBBD2430D4460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A873-5F21-4CB0-8AC3-806225DA8A5C}"/>
      </w:docPartPr>
      <w:docPartBody>
        <w:p w:rsidR="00000000" w:rsidRDefault="00C9331A">
          <w:pPr>
            <w:pStyle w:val="0D746F5978C5432DBBD2430D44600E0F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D0CD67FCD473887153A6C7D11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D53B-4454-4151-AE76-64D37009AEB2}"/>
      </w:docPartPr>
      <w:docPartBody>
        <w:p w:rsidR="00000000" w:rsidRDefault="00C9331A">
          <w:pPr>
            <w:pStyle w:val="5D8D0CD67FCD473887153A6C7D11BD58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8A9226E054C61853B55E1148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19D9-47ED-4F68-9A84-813EDFB773CC}"/>
      </w:docPartPr>
      <w:docPartBody>
        <w:p w:rsidR="00000000" w:rsidRDefault="00C9331A">
          <w:pPr>
            <w:pStyle w:val="5BC8A9226E054C61853B55E1148D9771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D8895157E47A38459B99E0933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3681-8472-4301-BE10-0A5BA379DB0D}"/>
      </w:docPartPr>
      <w:docPartBody>
        <w:p w:rsidR="00000000" w:rsidRDefault="00C9331A">
          <w:pPr>
            <w:pStyle w:val="049D8895157E47A38459B99E0933BDAC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59AC8D043407E9486940B22E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ABFE-3122-4318-BE14-C4A1CD495E95}"/>
      </w:docPartPr>
      <w:docPartBody>
        <w:p w:rsidR="00000000" w:rsidRDefault="00C9331A">
          <w:pPr>
            <w:pStyle w:val="11559AC8D043407E9486940B22E30EB8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892CEC64E49F289162EFB985F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5E76-31E0-4564-ABCC-A3C46C45C402}"/>
      </w:docPartPr>
      <w:docPartBody>
        <w:p w:rsidR="00000000" w:rsidRDefault="00C9331A">
          <w:pPr>
            <w:pStyle w:val="0B2892CEC64E49F289162EFB985F2A43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C4CF86D1A26149F68B242021375A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F4B7-C4A7-4B4E-BBF7-80CFBBF7BA14}"/>
      </w:docPartPr>
      <w:docPartBody>
        <w:p w:rsidR="00000000" w:rsidRDefault="00C9331A">
          <w:pPr>
            <w:pStyle w:val="C4CF86D1A26149F68B242021375A990C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DBD09FB2C42D3950FD427DEA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BA85-325A-431A-8FFF-61ADE797B6AA}"/>
      </w:docPartPr>
      <w:docPartBody>
        <w:p w:rsidR="00000000" w:rsidRDefault="00C9331A">
          <w:pPr>
            <w:pStyle w:val="B05DBD09FB2C42D3950FD427DEA68A05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CE8C2761B4EB787926D9A9C43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1350-4F10-4B34-957D-74275EBCAC4C}"/>
      </w:docPartPr>
      <w:docPartBody>
        <w:p w:rsidR="00000000" w:rsidRDefault="00C9331A">
          <w:pPr>
            <w:pStyle w:val="E05CE8C2761B4EB787926D9A9C43EECA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0C12C30F246AC85959109B76F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DBA4-4F7E-42A5-878D-8B362A02CDC9}"/>
      </w:docPartPr>
      <w:docPartBody>
        <w:p w:rsidR="00000000" w:rsidRDefault="00C9331A">
          <w:pPr>
            <w:pStyle w:val="C6C0C12C30F246AC85959109B76F52C2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0358240754714BEBB550C83E4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769E-FC51-496B-8D86-0868C336AB25}"/>
      </w:docPartPr>
      <w:docPartBody>
        <w:p w:rsidR="00000000" w:rsidRDefault="00C9331A">
          <w:pPr>
            <w:pStyle w:val="0CD0358240754714BEBB550C83E42A9A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F99908E5447538FDB6068DEBE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2EBA-8778-41FC-A273-A86946E71326}"/>
      </w:docPartPr>
      <w:docPartBody>
        <w:p w:rsidR="00000000" w:rsidRDefault="00C9331A">
          <w:pPr>
            <w:pStyle w:val="873F99908E5447538FDB6068DEBEA6E7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7901AA03C2334E4594B06FAE1008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1725-E41A-46B6-B637-BF508F71E939}"/>
      </w:docPartPr>
      <w:docPartBody>
        <w:p w:rsidR="00000000" w:rsidRDefault="00C9331A">
          <w:pPr>
            <w:pStyle w:val="7901AA03C2334E4594B06FAE1008371E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BC159A5E4D929D839B0BC05F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EDEC-59DD-4A77-8845-CFA258B8150D}"/>
      </w:docPartPr>
      <w:docPartBody>
        <w:p w:rsidR="00000000" w:rsidRDefault="00C9331A">
          <w:pPr>
            <w:pStyle w:val="779DBC159A5E4D929D839B0BC05F74BB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F577154814D5A88817616030F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A022-7DD9-478C-90ED-D4EC55F0D598}"/>
      </w:docPartPr>
      <w:docPartBody>
        <w:p w:rsidR="00000000" w:rsidRDefault="00C9331A">
          <w:pPr>
            <w:pStyle w:val="111F577154814D5A88817616030F810D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D2FC5E1744826B4767F5F5389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84D8-8F34-4590-ADDA-F9849FCDD1A7}"/>
      </w:docPartPr>
      <w:docPartBody>
        <w:p w:rsidR="00000000" w:rsidRDefault="00C9331A">
          <w:pPr>
            <w:pStyle w:val="7D2D2FC5E1744826B4767F5F5389A926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756FFCC604D65B18410457D82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5433-D449-4E64-884E-C7A2DA8F27A0}"/>
      </w:docPartPr>
      <w:docPartBody>
        <w:p w:rsidR="00000000" w:rsidRDefault="00C9331A">
          <w:pPr>
            <w:pStyle w:val="512756FFCC604D65B18410457D82D650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3B6C20E324CB38A3C480C09E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E75B-46D3-4FC7-8B96-1005805ABDEE}"/>
      </w:docPartPr>
      <w:docPartBody>
        <w:p w:rsidR="00000000" w:rsidRDefault="00C9331A">
          <w:pPr>
            <w:pStyle w:val="B023B6C20E324CB38A3C480C09E33B08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5ACA16F627BF426291BFB4900510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5FD5-0526-4F7D-A014-923F99B86918}"/>
      </w:docPartPr>
      <w:docPartBody>
        <w:p w:rsidR="00000000" w:rsidRDefault="00C9331A">
          <w:pPr>
            <w:pStyle w:val="5ACA16F627BF426291BFB49005101AEE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1135D9DD948F0828678B1D323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DC5C-8127-443A-92A4-3A8D78DCCBDB}"/>
      </w:docPartPr>
      <w:docPartBody>
        <w:p w:rsidR="00000000" w:rsidRDefault="00C9331A">
          <w:pPr>
            <w:pStyle w:val="BF61135D9DD948F0828678B1D3232302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3B2EB93444461BC1F653E4B46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9A19-62BE-4A4A-BA9C-A00FC23990A1}"/>
      </w:docPartPr>
      <w:docPartBody>
        <w:p w:rsidR="00000000" w:rsidRDefault="00C9331A">
          <w:pPr>
            <w:pStyle w:val="1393B2EB93444461BC1F653E4B466129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B7911D3A14FBC9104B8D5D0B4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DBD3-3F78-4049-81A1-8ED8716CB75F}"/>
      </w:docPartPr>
      <w:docPartBody>
        <w:p w:rsidR="00000000" w:rsidRDefault="00C9331A">
          <w:pPr>
            <w:pStyle w:val="1A8B7911D3A14FBC9104B8D5D0B41DE0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DC2260D8E40E084D31A3519B0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0536-6C20-4676-A3F5-5E5CEB65BECC}"/>
      </w:docPartPr>
      <w:docPartBody>
        <w:p w:rsidR="00000000" w:rsidRDefault="00C9331A">
          <w:pPr>
            <w:pStyle w:val="90CDC2260D8E40E084D31A3519B0CB17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9C26E084B4D10A446DBAFA9C8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C760-E4D8-45EC-A326-F583838C5E19}"/>
      </w:docPartPr>
      <w:docPartBody>
        <w:p w:rsidR="00000000" w:rsidRDefault="00C9331A">
          <w:pPr>
            <w:pStyle w:val="ADC9C26E084B4D10A446DBAFA9C82CE1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1B295EAA5087436B8A30B0AAFEBE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8739-4A48-4DF1-92E5-3AB937CC1E55}"/>
      </w:docPartPr>
      <w:docPartBody>
        <w:p w:rsidR="00000000" w:rsidRDefault="00C9331A">
          <w:pPr>
            <w:pStyle w:val="1B295EAA5087436B8A30B0AAFEBEC1EC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74ACE350540D480B48A8E2223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367D-AFAB-46C1-A04B-444A43A4F754}"/>
      </w:docPartPr>
      <w:docPartBody>
        <w:p w:rsidR="00000000" w:rsidRDefault="00C9331A">
          <w:pPr>
            <w:pStyle w:val="76F74ACE350540D480B48A8E222350C5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036BF6E1741B2BE48CE84E503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4885-4108-4021-AD5A-EE46984D59EC}"/>
      </w:docPartPr>
      <w:docPartBody>
        <w:p w:rsidR="00000000" w:rsidRDefault="00C9331A">
          <w:pPr>
            <w:pStyle w:val="B7C036BF6E1741B2BE48CE84E5039E12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F330D0A3D42F3A77CAFF60E29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D7A8-EFDE-46C5-9C50-3FA62B756A2B}"/>
      </w:docPartPr>
      <w:docPartBody>
        <w:p w:rsidR="00000000" w:rsidRDefault="00C9331A">
          <w:pPr>
            <w:pStyle w:val="247F330D0A3D42F3A77CAFF60E295FD0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03F4961284E9C842A1F8B7F10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B4DD-7FEB-4555-B488-522DB2218A54}"/>
      </w:docPartPr>
      <w:docPartBody>
        <w:p w:rsidR="00000000" w:rsidRDefault="00C9331A">
          <w:pPr>
            <w:pStyle w:val="92303F4961284E9C842A1F8B7F108603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351703B8A4873AD325B223D4E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3AF0-CFBE-40C5-A127-C62E39336DD6}"/>
      </w:docPartPr>
      <w:docPartBody>
        <w:p w:rsidR="00000000" w:rsidRDefault="00C9331A">
          <w:pPr>
            <w:pStyle w:val="526351703B8A4873AD325B223D4E29B7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D26B6D9D5D364E009BA0350FE6D1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163F-43D1-4C10-8708-400ECEA5A6E6}"/>
      </w:docPartPr>
      <w:docPartBody>
        <w:p w:rsidR="00000000" w:rsidRDefault="00C9331A">
          <w:pPr>
            <w:pStyle w:val="D26B6D9D5D364E009BA0350FE6D12327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9D555A4614136B580EAE666BB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0D99-7920-4182-A723-7462F45D38B0}"/>
      </w:docPartPr>
      <w:docPartBody>
        <w:p w:rsidR="00000000" w:rsidRDefault="00C9331A">
          <w:pPr>
            <w:pStyle w:val="3649D555A4614136B580EAE666BB77F5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6B2E4DFAC436599C66DD59FA2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9273-DBB9-4069-888F-4394ED37200A}"/>
      </w:docPartPr>
      <w:docPartBody>
        <w:p w:rsidR="00000000" w:rsidRDefault="00C9331A">
          <w:pPr>
            <w:pStyle w:val="C436B2E4DFAC436599C66DD59FA25382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61E8EF02649B28DB139CA6E0C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1D08-B3FE-420E-ABAD-B7B3CB0A9374}"/>
      </w:docPartPr>
      <w:docPartBody>
        <w:p w:rsidR="00000000" w:rsidRDefault="00C9331A">
          <w:pPr>
            <w:pStyle w:val="A2561E8EF02649B28DB139CA6E0C098B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496D65DA24E758A93DA0C5054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234C-878A-4F5E-AE03-97D136683BBB}"/>
      </w:docPartPr>
      <w:docPartBody>
        <w:p w:rsidR="00000000" w:rsidRDefault="00C9331A">
          <w:pPr>
            <w:pStyle w:val="9A0496D65DA24E758A93DA0C5054DB2F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537E9CC6C4BB5AC1F3F0BA877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80C1-024E-44FB-9F2D-EABB45296FED}"/>
      </w:docPartPr>
      <w:docPartBody>
        <w:p w:rsidR="00000000" w:rsidRDefault="00C9331A">
          <w:pPr>
            <w:pStyle w:val="591537E9CC6C4BB5AC1F3F0BA8779652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2DC805510EC94B77BA5BD1E8D419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CBF9-4236-496C-9133-4884C9E273F7}"/>
      </w:docPartPr>
      <w:docPartBody>
        <w:p w:rsidR="00000000" w:rsidRDefault="00C9331A">
          <w:pPr>
            <w:pStyle w:val="2DC805510EC94B77BA5BD1E8D419EEED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5753D35FD4329B6659C8A85FC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960F-3F5C-4F60-9B15-084E3ADCE0D5}"/>
      </w:docPartPr>
      <w:docPartBody>
        <w:p w:rsidR="00000000" w:rsidRDefault="00C9331A">
          <w:pPr>
            <w:pStyle w:val="8615753D35FD4329B6659C8A85FC081D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6D572C89C446294CC147C9FB8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9874-C562-46EE-B782-E48B27CD094D}"/>
      </w:docPartPr>
      <w:docPartBody>
        <w:p w:rsidR="00000000" w:rsidRDefault="00C9331A">
          <w:pPr>
            <w:pStyle w:val="2026D572C89C446294CC147C9FB8612A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B9A1056E642E78F01D807E63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C020-06FB-42CA-95CE-71D226D7F1D3}"/>
      </w:docPartPr>
      <w:docPartBody>
        <w:p w:rsidR="00000000" w:rsidRDefault="00C9331A">
          <w:pPr>
            <w:pStyle w:val="DCBB9A1056E642E78F01D807E635B890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DAC3108274B2B9DE22279BCE7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CEFC-951E-4838-A7EC-5BB8C20E3BD2}"/>
      </w:docPartPr>
      <w:docPartBody>
        <w:p w:rsidR="00000000" w:rsidRDefault="00C9331A">
          <w:pPr>
            <w:pStyle w:val="0EADAC3108274B2B9DE22279BCE7E78B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1AC52CD86437B8932BC9FC6FE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8661-BFC5-43ED-A3ED-03AE8C5BE06C}"/>
      </w:docPartPr>
      <w:docPartBody>
        <w:p w:rsidR="00000000" w:rsidRDefault="00C9331A">
          <w:pPr>
            <w:pStyle w:val="9461AC52CD86437B8932BC9FC6FE5E77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8AE58CE7F8B344839D33E6FB3815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9F1D-19F0-400A-83F0-59BD11BCD17C}"/>
      </w:docPartPr>
      <w:docPartBody>
        <w:p w:rsidR="00000000" w:rsidRDefault="00C9331A">
          <w:pPr>
            <w:pStyle w:val="8AE58CE7F8B344839D33E6FB3815E98A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128E132FA41D4A4C3DB44B4B8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8E87-2A8D-4C9F-898D-561FAA3F1E13}"/>
      </w:docPartPr>
      <w:docPartBody>
        <w:p w:rsidR="00000000" w:rsidRDefault="00C9331A">
          <w:pPr>
            <w:pStyle w:val="A52128E132FA41D4A4C3DB44B4B847F6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AB799C9E44820B9C01F911A06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7512-5AA4-43FB-A245-5CBFA5596ED6}"/>
      </w:docPartPr>
      <w:docPartBody>
        <w:p w:rsidR="00000000" w:rsidRDefault="00C9331A">
          <w:pPr>
            <w:pStyle w:val="BC8AB799C9E44820B9C01F911A06BDA4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47273679A412580101FC5FEED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B0E-3C74-4D14-BC82-E541DAFA6392}"/>
      </w:docPartPr>
      <w:docPartBody>
        <w:p w:rsidR="00000000" w:rsidRDefault="00C9331A">
          <w:pPr>
            <w:pStyle w:val="FA047273679A412580101FC5FEED2AFF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07D00AAF54B3394A2544BF271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B55-B133-4BAC-AD8E-14E9DD943BE9}"/>
      </w:docPartPr>
      <w:docPartBody>
        <w:p w:rsidR="00000000" w:rsidRDefault="00C9331A">
          <w:pPr>
            <w:pStyle w:val="B0007D00AAF54B3394A2544BF27120FF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51D0A6B514702A0F9910098C6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4E1E-DF98-4FBB-B4E7-E0E20A7E24E1}"/>
      </w:docPartPr>
      <w:docPartBody>
        <w:p w:rsidR="00000000" w:rsidRDefault="00C9331A">
          <w:pPr>
            <w:pStyle w:val="C7C51D0A6B514702A0F9910098C6C55D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8C8710B6E76744939FF3425271FF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068F-C404-4258-BBEB-637703231707}"/>
      </w:docPartPr>
      <w:docPartBody>
        <w:p w:rsidR="00000000" w:rsidRDefault="00C9331A">
          <w:pPr>
            <w:pStyle w:val="8C8710B6E76744939FF3425271FF3523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0A28DCDCE4EA2BACF1FA3A572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257F-2B0C-49F9-B1FB-0D6C00F65279}"/>
      </w:docPartPr>
      <w:docPartBody>
        <w:p w:rsidR="00000000" w:rsidRDefault="00C9331A">
          <w:pPr>
            <w:pStyle w:val="C760A28DCDCE4EA2BACF1FA3A57282F7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AB5D5CD3D43F99977FFF64B36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5BFA-6468-4B8E-B67E-3D7F84666FC7}"/>
      </w:docPartPr>
      <w:docPartBody>
        <w:p w:rsidR="00000000" w:rsidRDefault="00C9331A">
          <w:pPr>
            <w:pStyle w:val="75FAB5D5CD3D43F99977FFF64B361C5C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A6CFE9A3D42EBA2D29CA212BD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2AE6-E659-4BED-A873-97A1056879A1}"/>
      </w:docPartPr>
      <w:docPartBody>
        <w:p w:rsidR="00000000" w:rsidRDefault="00C9331A">
          <w:pPr>
            <w:pStyle w:val="569A6CFE9A3D42EBA2D29CA212BD06BB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F9E9547354249BF1C529487EB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C618-B0F0-44F4-A616-3DF91E27C700}"/>
      </w:docPartPr>
      <w:docPartBody>
        <w:p w:rsidR="00000000" w:rsidRDefault="00C9331A">
          <w:pPr>
            <w:pStyle w:val="CF2F9E9547354249BF1C529487EB7415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E872DA81A450ABE140396CE3E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C6C-BE49-49E0-B7F2-AB6A581BC207}"/>
      </w:docPartPr>
      <w:docPartBody>
        <w:p w:rsidR="00000000" w:rsidRDefault="00C9331A">
          <w:pPr>
            <w:pStyle w:val="3E6E872DA81A450ABE140396CE3EB2A9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0AD49EEBD9E0425DB2DD129B85A6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E21F-64DC-447B-B199-4B33E2AA4C98}"/>
      </w:docPartPr>
      <w:docPartBody>
        <w:p w:rsidR="00000000" w:rsidRDefault="00C9331A">
          <w:pPr>
            <w:pStyle w:val="0AD49EEBD9E0425DB2DD129B85A6342E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6B43AFC834E0E88F3F1368CBD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8436-94BF-4AC1-863F-09B25006B82E}"/>
      </w:docPartPr>
      <w:docPartBody>
        <w:p w:rsidR="00000000" w:rsidRDefault="00C9331A">
          <w:pPr>
            <w:pStyle w:val="9626B43AFC834E0E88F3F1368CBD207F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D17DBD96D4E2DA59651284F69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A8EB-B326-44E4-96D3-4FDCCFC49549}"/>
      </w:docPartPr>
      <w:docPartBody>
        <w:p w:rsidR="00000000" w:rsidRDefault="00C9331A">
          <w:pPr>
            <w:pStyle w:val="FCBD17DBD96D4E2DA59651284F6905D3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EDD02ADF24EBAAE2DF67000F7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0706-81D2-46B9-BF38-AB28A2B8E572}"/>
      </w:docPartPr>
      <w:docPartBody>
        <w:p w:rsidR="00000000" w:rsidRDefault="00C9331A">
          <w:pPr>
            <w:pStyle w:val="25DEDD02ADF24EBAAE2DF67000F7D586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9766A1BA44BF4A7C6FFA4E9A2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25BA-6940-45E7-A1E3-3E96C7B8E105}"/>
      </w:docPartPr>
      <w:docPartBody>
        <w:p w:rsidR="00000000" w:rsidRDefault="00C9331A">
          <w:pPr>
            <w:pStyle w:val="EC29766A1BA44BF4A7C6FFA4E9A2D86E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20717478047168A0FE79637E4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F08F-E7C8-44B7-8FAA-2553C41A7F84}"/>
      </w:docPartPr>
      <w:docPartBody>
        <w:p w:rsidR="00000000" w:rsidRDefault="00C9331A">
          <w:pPr>
            <w:pStyle w:val="83A20717478047168A0FE79637E42AE7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EBD5BD0A19DF452799FACDBD9FA2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2315-964D-48C0-A65E-C10E278C5AFC}"/>
      </w:docPartPr>
      <w:docPartBody>
        <w:p w:rsidR="00000000" w:rsidRDefault="00C9331A">
          <w:pPr>
            <w:pStyle w:val="EBD5BD0A19DF452799FACDBD9FA262E4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0431F65E4D0592866C1A16CE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A075-A0B4-41F2-88D2-952CA97F305F}"/>
      </w:docPartPr>
      <w:docPartBody>
        <w:p w:rsidR="00000000" w:rsidRDefault="00C9331A">
          <w:pPr>
            <w:pStyle w:val="EEE30431F65E4D0592866C1A16CE1769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9EC11F4F54EC49F39218F5A6B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4003-50EB-41B6-952F-62CA682B4C31}"/>
      </w:docPartPr>
      <w:docPartBody>
        <w:p w:rsidR="00000000" w:rsidRDefault="00C9331A">
          <w:pPr>
            <w:pStyle w:val="1799EC11F4F54EC49F39218F5A6B2C81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3DAED9CD94F5A83B8F26BDCBD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0F7F-4128-46F9-BDC6-2B16024A62B8}"/>
      </w:docPartPr>
      <w:docPartBody>
        <w:p w:rsidR="00000000" w:rsidRDefault="00C9331A">
          <w:pPr>
            <w:pStyle w:val="2113DAED9CD94F5A83B8F26BDCBD8F41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6AE41922C4BDEB85480B31F1B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8A60-D0AD-4059-AE08-4F11DCCF9BC1}"/>
      </w:docPartPr>
      <w:docPartBody>
        <w:p w:rsidR="00000000" w:rsidRDefault="00C9331A">
          <w:pPr>
            <w:pStyle w:val="A086AE41922C4BDEB85480B31F1B13A7"/>
          </w:pPr>
          <w:r w:rsidRPr="00473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5268224549968A27038B7E80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19A-44F8-4949-8DAC-A611C309C5D3}"/>
      </w:docPartPr>
      <w:docPartBody>
        <w:p w:rsidR="00000000" w:rsidRDefault="00C9331A">
          <w:pPr>
            <w:pStyle w:val="C9AF5268224549968A27038B7E80E6E6"/>
          </w:pPr>
          <w:r w:rsidRPr="008E6001">
            <w:rPr>
              <w:rStyle w:val="PlaceholderText"/>
            </w:rPr>
            <w:t>Choose an item.</w:t>
          </w:r>
        </w:p>
      </w:docPartBody>
    </w:docPart>
    <w:docPart>
      <w:docPartPr>
        <w:name w:val="A1B6172B55924FBDAE874BE23E34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B4D6-40E4-4611-9FC8-1A5F088F61EF}"/>
      </w:docPartPr>
      <w:docPartBody>
        <w:p w:rsidR="00000000" w:rsidRDefault="00C9331A">
          <w:pPr>
            <w:pStyle w:val="A1B6172B55924FBDAE874BE23E34404F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C7EB0FF3C4F23B45EBCECEEDF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4079-5F5E-46E1-A139-2893B1277DF3}"/>
      </w:docPartPr>
      <w:docPartBody>
        <w:p w:rsidR="00000000" w:rsidRDefault="00C9331A">
          <w:pPr>
            <w:pStyle w:val="3F6C7EB0FF3C4F23B45EBCECEEDF2C7F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3070345974E70A31D5D7BF9F9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24E0-DEE3-4FDC-8F52-03C4DAAACB56}"/>
      </w:docPartPr>
      <w:docPartBody>
        <w:p w:rsidR="00000000" w:rsidRDefault="00C9331A">
          <w:pPr>
            <w:pStyle w:val="8A23070345974E70A31D5D7BF9F9160A"/>
          </w:pPr>
          <w:r w:rsidRPr="008E6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E4FF67D16400984CE25D85A9C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493F-DADC-493B-A1D2-4551A0CB9AF8}"/>
      </w:docPartPr>
      <w:docPartBody>
        <w:p w:rsidR="00000000" w:rsidRDefault="00C9331A">
          <w:pPr>
            <w:pStyle w:val="797E4FF67D16400984CE25D85A9C8008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0BB52B62242C491906CFAA9D5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905F-6542-4230-86C8-724D993ACD3B}"/>
      </w:docPartPr>
      <w:docPartBody>
        <w:p w:rsidR="00000000" w:rsidRDefault="00C9331A">
          <w:pPr>
            <w:pStyle w:val="C390BB52B62242C491906CFAA9D58D8D"/>
          </w:pPr>
          <w:r w:rsidRPr="0033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20E3761B74013BA5A4570038C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21A8-754E-49F6-B031-0A5AB864A1DA}"/>
      </w:docPartPr>
      <w:docPartBody>
        <w:p w:rsidR="00000000" w:rsidRDefault="00C9331A">
          <w:pPr>
            <w:pStyle w:val="31320E3761B74013BA5A4570038C7D35"/>
          </w:pPr>
          <w:r w:rsidRPr="007E3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B3CAEB3E64684A59D844E59F2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6BEE-32CE-4629-A47E-A01F7E638B9F}"/>
      </w:docPartPr>
      <w:docPartBody>
        <w:p w:rsidR="00000000" w:rsidRDefault="00C9331A">
          <w:pPr>
            <w:pStyle w:val="F2DB3CAEB3E64684A59D844E59F267ED"/>
          </w:pPr>
          <w:r w:rsidRPr="007E3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5B3B3BD02473383926725C372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1D84-A03B-4C88-95C2-D2A21E130DE1}"/>
      </w:docPartPr>
      <w:docPartBody>
        <w:p w:rsidR="00000000" w:rsidRDefault="00C9331A">
          <w:pPr>
            <w:pStyle w:val="6D45B3B3BD02473383926725C3721C3D"/>
          </w:pPr>
          <w:r w:rsidRPr="007E3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34E7DAC4C4DF0A67273D2B4CD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05EF-AA7C-4F8D-91C5-CF1F9B235409}"/>
      </w:docPartPr>
      <w:docPartBody>
        <w:p w:rsidR="00000000" w:rsidRDefault="00C9331A">
          <w:pPr>
            <w:pStyle w:val="15134E7DAC4C4DF0A67273D2B4CD07D6"/>
          </w:pPr>
          <w:r w:rsidRPr="007E3A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4421E8E8B4231BEDA66B5DB46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C966-9025-4D24-AF7D-DB121A9B09B9}"/>
      </w:docPartPr>
      <w:docPartBody>
        <w:p w:rsidR="00000000" w:rsidRDefault="00C9331A">
          <w:pPr>
            <w:pStyle w:val="48D4421E8E8B4231BEDA66B5DB4675E3"/>
          </w:pPr>
          <w:r w:rsidRPr="007E3A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19D203E7EA473FBB45F1A83E8A63D0">
    <w:name w:val="2D19D203E7EA473FBB45F1A83E8A63D0"/>
  </w:style>
  <w:style w:type="paragraph" w:customStyle="1" w:styleId="780F276477BC415C8E69F71068E69A8B">
    <w:name w:val="780F276477BC415C8E69F71068E69A8B"/>
  </w:style>
  <w:style w:type="paragraph" w:customStyle="1" w:styleId="3AA8E57953F24F78910AC6593CA866E3">
    <w:name w:val="3AA8E57953F24F78910AC6593CA866E3"/>
  </w:style>
  <w:style w:type="paragraph" w:customStyle="1" w:styleId="6A94D9904E8846F68E40EB5B9D298392">
    <w:name w:val="6A94D9904E8846F68E40EB5B9D298392"/>
  </w:style>
  <w:style w:type="paragraph" w:customStyle="1" w:styleId="0B70937B92644F719C84CBF2B270BB8F">
    <w:name w:val="0B70937B92644F719C84CBF2B270BB8F"/>
  </w:style>
  <w:style w:type="paragraph" w:customStyle="1" w:styleId="EA57B1D71D554EB8B8301C62A31D42A7">
    <w:name w:val="EA57B1D71D554EB8B8301C62A31D42A7"/>
  </w:style>
  <w:style w:type="paragraph" w:customStyle="1" w:styleId="865158EC5A424F4E8B7FF1723C3C7789">
    <w:name w:val="865158EC5A424F4E8B7FF1723C3C7789"/>
  </w:style>
  <w:style w:type="paragraph" w:customStyle="1" w:styleId="E617F55AA64B41039DD614CFDBB8E926">
    <w:name w:val="E617F55AA64B41039DD614CFDBB8E926"/>
  </w:style>
  <w:style w:type="paragraph" w:customStyle="1" w:styleId="488D7B4B8C1E4425BC41D25DAE6D443F">
    <w:name w:val="488D7B4B8C1E4425BC41D25DAE6D443F"/>
  </w:style>
  <w:style w:type="paragraph" w:customStyle="1" w:styleId="377876DE40CF4DF89D668741B7580E8A">
    <w:name w:val="377876DE40CF4DF89D668741B7580E8A"/>
  </w:style>
  <w:style w:type="paragraph" w:customStyle="1" w:styleId="ADFAF76B820D4EA89F21176056FA38E0">
    <w:name w:val="ADFAF76B820D4EA89F21176056FA38E0"/>
  </w:style>
  <w:style w:type="paragraph" w:customStyle="1" w:styleId="F07D8065EC7E46D68D3292A85FAB2B47">
    <w:name w:val="F07D8065EC7E46D68D3292A85FAB2B47"/>
  </w:style>
  <w:style w:type="paragraph" w:customStyle="1" w:styleId="AFDD527909D344029E5FBB0A536B6FB5">
    <w:name w:val="AFDD527909D344029E5FBB0A536B6FB5"/>
  </w:style>
  <w:style w:type="paragraph" w:customStyle="1" w:styleId="CD35708B0091448388D60CD422B02F98">
    <w:name w:val="CD35708B0091448388D60CD422B02F98"/>
  </w:style>
  <w:style w:type="paragraph" w:customStyle="1" w:styleId="41F6D2FD89874603A23BEC4A14BF3DD1">
    <w:name w:val="41F6D2FD89874603A23BEC4A14BF3DD1"/>
  </w:style>
  <w:style w:type="paragraph" w:customStyle="1" w:styleId="4072E739983F4A16827C9F873D6AD761">
    <w:name w:val="4072E739983F4A16827C9F873D6AD761"/>
  </w:style>
  <w:style w:type="paragraph" w:customStyle="1" w:styleId="65FADE4F0F0341688FC754E5C8F9E015">
    <w:name w:val="65FADE4F0F0341688FC754E5C8F9E015"/>
  </w:style>
  <w:style w:type="paragraph" w:customStyle="1" w:styleId="8E006AFBF1DD42C1AFB1733ED81BDC82">
    <w:name w:val="8E006AFBF1DD42C1AFB1733ED81BDC82"/>
  </w:style>
  <w:style w:type="paragraph" w:customStyle="1" w:styleId="94273371C03D42F9BA0AD891BFC2A160">
    <w:name w:val="94273371C03D42F9BA0AD891BFC2A160"/>
  </w:style>
  <w:style w:type="paragraph" w:customStyle="1" w:styleId="A945F8C9914D45358B96002A31818B6B">
    <w:name w:val="A945F8C9914D45358B96002A31818B6B"/>
  </w:style>
  <w:style w:type="paragraph" w:customStyle="1" w:styleId="F3998E5EFF0146E392C771CDB825B0DD">
    <w:name w:val="F3998E5EFF0146E392C771CDB825B0DD"/>
  </w:style>
  <w:style w:type="paragraph" w:customStyle="1" w:styleId="C9757905D2A8499A81E26E3ACF3844B5">
    <w:name w:val="C9757905D2A8499A81E26E3ACF3844B5"/>
  </w:style>
  <w:style w:type="paragraph" w:customStyle="1" w:styleId="B8D9558B97AF48289EF71CCE8AF1EF74">
    <w:name w:val="B8D9558B97AF48289EF71CCE8AF1EF74"/>
  </w:style>
  <w:style w:type="paragraph" w:customStyle="1" w:styleId="92224C596E0E4C29806DFDA1BC0E0E5A">
    <w:name w:val="92224C596E0E4C29806DFDA1BC0E0E5A"/>
  </w:style>
  <w:style w:type="paragraph" w:customStyle="1" w:styleId="3494F19661B24C969074E0B6BF24865B">
    <w:name w:val="3494F19661B24C969074E0B6BF24865B"/>
  </w:style>
  <w:style w:type="paragraph" w:customStyle="1" w:styleId="7DB320F1782F409FABBB7E9D1B52A023">
    <w:name w:val="7DB320F1782F409FABBB7E9D1B52A023"/>
  </w:style>
  <w:style w:type="paragraph" w:customStyle="1" w:styleId="AE893DA931E2459FA748C61D185791A2">
    <w:name w:val="AE893DA931E2459FA748C61D185791A2"/>
  </w:style>
  <w:style w:type="paragraph" w:customStyle="1" w:styleId="6E58A1E65F7B4D8CBAEF97E460595476">
    <w:name w:val="6E58A1E65F7B4D8CBAEF97E460595476"/>
  </w:style>
  <w:style w:type="paragraph" w:customStyle="1" w:styleId="C06E617AA08541F7A44E32C3BF55855F">
    <w:name w:val="C06E617AA08541F7A44E32C3BF55855F"/>
  </w:style>
  <w:style w:type="paragraph" w:customStyle="1" w:styleId="3DF285FF775D408F90EDB519FF4A7804">
    <w:name w:val="3DF285FF775D408F90EDB519FF4A7804"/>
  </w:style>
  <w:style w:type="paragraph" w:customStyle="1" w:styleId="9607559C0E0140D4986ABF3350D58C60">
    <w:name w:val="9607559C0E0140D4986ABF3350D58C60"/>
  </w:style>
  <w:style w:type="paragraph" w:customStyle="1" w:styleId="1A70D88DFC654C99A0007E1319E021FC">
    <w:name w:val="1A70D88DFC654C99A0007E1319E021FC"/>
  </w:style>
  <w:style w:type="paragraph" w:customStyle="1" w:styleId="EB63AB8ED7C64983877A417325EF4489">
    <w:name w:val="EB63AB8ED7C64983877A417325EF4489"/>
  </w:style>
  <w:style w:type="paragraph" w:customStyle="1" w:styleId="81A06E2358A549BA8F54D1B8C99902B7">
    <w:name w:val="81A06E2358A549BA8F54D1B8C99902B7"/>
  </w:style>
  <w:style w:type="paragraph" w:customStyle="1" w:styleId="36115E4F4910425C914946AED15B382F">
    <w:name w:val="36115E4F4910425C914946AED15B382F"/>
  </w:style>
  <w:style w:type="paragraph" w:customStyle="1" w:styleId="5EAADA47FEFA4DDB8FED19BCE0BEF43D">
    <w:name w:val="5EAADA47FEFA4DDB8FED19BCE0BEF43D"/>
  </w:style>
  <w:style w:type="paragraph" w:customStyle="1" w:styleId="D9704F9F58944FFC852B9F7BCEDAC6AF">
    <w:name w:val="D9704F9F58944FFC852B9F7BCEDAC6AF"/>
  </w:style>
  <w:style w:type="paragraph" w:customStyle="1" w:styleId="2DC90A6CCC344ED4AA494FDA9FAF4A63">
    <w:name w:val="2DC90A6CCC344ED4AA494FDA9FAF4A63"/>
  </w:style>
  <w:style w:type="paragraph" w:customStyle="1" w:styleId="2B8BBD1795DE4E9EB041F396833EA634">
    <w:name w:val="2B8BBD1795DE4E9EB041F396833EA634"/>
  </w:style>
  <w:style w:type="paragraph" w:customStyle="1" w:styleId="49C534544B8940BF9CD76977553F01E7">
    <w:name w:val="49C534544B8940BF9CD76977553F01E7"/>
  </w:style>
  <w:style w:type="paragraph" w:customStyle="1" w:styleId="BD2EB945CEDF411C9BC8146AAA3B9278">
    <w:name w:val="BD2EB945CEDF411C9BC8146AAA3B9278"/>
  </w:style>
  <w:style w:type="paragraph" w:customStyle="1" w:styleId="ACAAD87867E9478D9B369E0CA1E06793">
    <w:name w:val="ACAAD87867E9478D9B369E0CA1E06793"/>
  </w:style>
  <w:style w:type="paragraph" w:customStyle="1" w:styleId="0D746F5978C5432DBBD2430D44600E0F">
    <w:name w:val="0D746F5978C5432DBBD2430D44600E0F"/>
  </w:style>
  <w:style w:type="paragraph" w:customStyle="1" w:styleId="5D8D0CD67FCD473887153A6C7D11BD58">
    <w:name w:val="5D8D0CD67FCD473887153A6C7D11BD58"/>
  </w:style>
  <w:style w:type="paragraph" w:customStyle="1" w:styleId="5BC8A9226E054C61853B55E1148D9771">
    <w:name w:val="5BC8A9226E054C61853B55E1148D9771"/>
  </w:style>
  <w:style w:type="paragraph" w:customStyle="1" w:styleId="049D8895157E47A38459B99E0933BDAC">
    <w:name w:val="049D8895157E47A38459B99E0933BDAC"/>
  </w:style>
  <w:style w:type="paragraph" w:customStyle="1" w:styleId="11559AC8D043407E9486940B22E30EB8">
    <w:name w:val="11559AC8D043407E9486940B22E30EB8"/>
  </w:style>
  <w:style w:type="paragraph" w:customStyle="1" w:styleId="0B2892CEC64E49F289162EFB985F2A43">
    <w:name w:val="0B2892CEC64E49F289162EFB985F2A43"/>
  </w:style>
  <w:style w:type="paragraph" w:customStyle="1" w:styleId="C4CF86D1A26149F68B242021375A990C">
    <w:name w:val="C4CF86D1A26149F68B242021375A990C"/>
  </w:style>
  <w:style w:type="paragraph" w:customStyle="1" w:styleId="B05DBD09FB2C42D3950FD427DEA68A05">
    <w:name w:val="B05DBD09FB2C42D3950FD427DEA68A05"/>
  </w:style>
  <w:style w:type="paragraph" w:customStyle="1" w:styleId="E05CE8C2761B4EB787926D9A9C43EECA">
    <w:name w:val="E05CE8C2761B4EB787926D9A9C43EECA"/>
  </w:style>
  <w:style w:type="paragraph" w:customStyle="1" w:styleId="C6C0C12C30F246AC85959109B76F52C2">
    <w:name w:val="C6C0C12C30F246AC85959109B76F52C2"/>
  </w:style>
  <w:style w:type="paragraph" w:customStyle="1" w:styleId="0CD0358240754714BEBB550C83E42A9A">
    <w:name w:val="0CD0358240754714BEBB550C83E42A9A"/>
  </w:style>
  <w:style w:type="paragraph" w:customStyle="1" w:styleId="873F99908E5447538FDB6068DEBEA6E7">
    <w:name w:val="873F99908E5447538FDB6068DEBEA6E7"/>
  </w:style>
  <w:style w:type="paragraph" w:customStyle="1" w:styleId="7901AA03C2334E4594B06FAE1008371E">
    <w:name w:val="7901AA03C2334E4594B06FAE1008371E"/>
  </w:style>
  <w:style w:type="paragraph" w:customStyle="1" w:styleId="779DBC159A5E4D929D839B0BC05F74BB">
    <w:name w:val="779DBC159A5E4D929D839B0BC05F74BB"/>
  </w:style>
  <w:style w:type="paragraph" w:customStyle="1" w:styleId="111F577154814D5A88817616030F810D">
    <w:name w:val="111F577154814D5A88817616030F810D"/>
  </w:style>
  <w:style w:type="paragraph" w:customStyle="1" w:styleId="7D2D2FC5E1744826B4767F5F5389A926">
    <w:name w:val="7D2D2FC5E1744826B4767F5F5389A926"/>
  </w:style>
  <w:style w:type="paragraph" w:customStyle="1" w:styleId="512756FFCC604D65B18410457D82D650">
    <w:name w:val="512756FFCC604D65B18410457D82D650"/>
  </w:style>
  <w:style w:type="paragraph" w:customStyle="1" w:styleId="B023B6C20E324CB38A3C480C09E33B08">
    <w:name w:val="B023B6C20E324CB38A3C480C09E33B08"/>
  </w:style>
  <w:style w:type="paragraph" w:customStyle="1" w:styleId="5ACA16F627BF426291BFB49005101AEE">
    <w:name w:val="5ACA16F627BF426291BFB49005101AEE"/>
  </w:style>
  <w:style w:type="paragraph" w:customStyle="1" w:styleId="BF61135D9DD948F0828678B1D3232302">
    <w:name w:val="BF61135D9DD948F0828678B1D3232302"/>
  </w:style>
  <w:style w:type="paragraph" w:customStyle="1" w:styleId="1393B2EB93444461BC1F653E4B466129">
    <w:name w:val="1393B2EB93444461BC1F653E4B466129"/>
  </w:style>
  <w:style w:type="paragraph" w:customStyle="1" w:styleId="1A8B7911D3A14FBC9104B8D5D0B41DE0">
    <w:name w:val="1A8B7911D3A14FBC9104B8D5D0B41DE0"/>
  </w:style>
  <w:style w:type="paragraph" w:customStyle="1" w:styleId="90CDC2260D8E40E084D31A3519B0CB17">
    <w:name w:val="90CDC2260D8E40E084D31A3519B0CB17"/>
  </w:style>
  <w:style w:type="paragraph" w:customStyle="1" w:styleId="ADC9C26E084B4D10A446DBAFA9C82CE1">
    <w:name w:val="ADC9C26E084B4D10A446DBAFA9C82CE1"/>
  </w:style>
  <w:style w:type="paragraph" w:customStyle="1" w:styleId="1B295EAA5087436B8A30B0AAFEBEC1EC">
    <w:name w:val="1B295EAA5087436B8A30B0AAFEBEC1EC"/>
  </w:style>
  <w:style w:type="paragraph" w:customStyle="1" w:styleId="76F74ACE350540D480B48A8E222350C5">
    <w:name w:val="76F74ACE350540D480B48A8E222350C5"/>
  </w:style>
  <w:style w:type="paragraph" w:customStyle="1" w:styleId="B7C036BF6E1741B2BE48CE84E5039E12">
    <w:name w:val="B7C036BF6E1741B2BE48CE84E5039E12"/>
  </w:style>
  <w:style w:type="paragraph" w:customStyle="1" w:styleId="247F330D0A3D42F3A77CAFF60E295FD0">
    <w:name w:val="247F330D0A3D42F3A77CAFF60E295FD0"/>
  </w:style>
  <w:style w:type="paragraph" w:customStyle="1" w:styleId="92303F4961284E9C842A1F8B7F108603">
    <w:name w:val="92303F4961284E9C842A1F8B7F108603"/>
  </w:style>
  <w:style w:type="paragraph" w:customStyle="1" w:styleId="526351703B8A4873AD325B223D4E29B7">
    <w:name w:val="526351703B8A4873AD325B223D4E29B7"/>
  </w:style>
  <w:style w:type="paragraph" w:customStyle="1" w:styleId="D26B6D9D5D364E009BA0350FE6D12327">
    <w:name w:val="D26B6D9D5D364E009BA0350FE6D12327"/>
  </w:style>
  <w:style w:type="paragraph" w:customStyle="1" w:styleId="3649D555A4614136B580EAE666BB77F5">
    <w:name w:val="3649D555A4614136B580EAE666BB77F5"/>
  </w:style>
  <w:style w:type="paragraph" w:customStyle="1" w:styleId="C436B2E4DFAC436599C66DD59FA25382">
    <w:name w:val="C436B2E4DFAC436599C66DD59FA25382"/>
  </w:style>
  <w:style w:type="paragraph" w:customStyle="1" w:styleId="A2561E8EF02649B28DB139CA6E0C098B">
    <w:name w:val="A2561E8EF02649B28DB139CA6E0C098B"/>
  </w:style>
  <w:style w:type="paragraph" w:customStyle="1" w:styleId="9A0496D65DA24E758A93DA0C5054DB2F">
    <w:name w:val="9A0496D65DA24E758A93DA0C5054DB2F"/>
  </w:style>
  <w:style w:type="paragraph" w:customStyle="1" w:styleId="591537E9CC6C4BB5AC1F3F0BA8779652">
    <w:name w:val="591537E9CC6C4BB5AC1F3F0BA8779652"/>
  </w:style>
  <w:style w:type="paragraph" w:customStyle="1" w:styleId="2DC805510EC94B77BA5BD1E8D419EEED">
    <w:name w:val="2DC805510EC94B77BA5BD1E8D419EEED"/>
  </w:style>
  <w:style w:type="paragraph" w:customStyle="1" w:styleId="8615753D35FD4329B6659C8A85FC081D">
    <w:name w:val="8615753D35FD4329B6659C8A85FC081D"/>
  </w:style>
  <w:style w:type="paragraph" w:customStyle="1" w:styleId="2026D572C89C446294CC147C9FB8612A">
    <w:name w:val="2026D572C89C446294CC147C9FB8612A"/>
  </w:style>
  <w:style w:type="paragraph" w:customStyle="1" w:styleId="DCBB9A1056E642E78F01D807E635B890">
    <w:name w:val="DCBB9A1056E642E78F01D807E635B890"/>
  </w:style>
  <w:style w:type="paragraph" w:customStyle="1" w:styleId="0EADAC3108274B2B9DE22279BCE7E78B">
    <w:name w:val="0EADAC3108274B2B9DE22279BCE7E78B"/>
  </w:style>
  <w:style w:type="paragraph" w:customStyle="1" w:styleId="9461AC52CD86437B8932BC9FC6FE5E77">
    <w:name w:val="9461AC52CD86437B8932BC9FC6FE5E77"/>
  </w:style>
  <w:style w:type="paragraph" w:customStyle="1" w:styleId="8AE58CE7F8B344839D33E6FB3815E98A">
    <w:name w:val="8AE58CE7F8B344839D33E6FB3815E98A"/>
  </w:style>
  <w:style w:type="paragraph" w:customStyle="1" w:styleId="A52128E132FA41D4A4C3DB44B4B847F6">
    <w:name w:val="A52128E132FA41D4A4C3DB44B4B847F6"/>
  </w:style>
  <w:style w:type="paragraph" w:customStyle="1" w:styleId="BC8AB799C9E44820B9C01F911A06BDA4">
    <w:name w:val="BC8AB799C9E44820B9C01F911A06BDA4"/>
  </w:style>
  <w:style w:type="paragraph" w:customStyle="1" w:styleId="FA047273679A412580101FC5FEED2AFF">
    <w:name w:val="FA047273679A412580101FC5FEED2AFF"/>
  </w:style>
  <w:style w:type="paragraph" w:customStyle="1" w:styleId="B0007D00AAF54B3394A2544BF27120FF">
    <w:name w:val="B0007D00AAF54B3394A2544BF27120FF"/>
  </w:style>
  <w:style w:type="paragraph" w:customStyle="1" w:styleId="C7C51D0A6B514702A0F9910098C6C55D">
    <w:name w:val="C7C51D0A6B514702A0F9910098C6C55D"/>
  </w:style>
  <w:style w:type="paragraph" w:customStyle="1" w:styleId="8C8710B6E76744939FF3425271FF3523">
    <w:name w:val="8C8710B6E76744939FF3425271FF3523"/>
  </w:style>
  <w:style w:type="paragraph" w:customStyle="1" w:styleId="C760A28DCDCE4EA2BACF1FA3A57282F7">
    <w:name w:val="C760A28DCDCE4EA2BACF1FA3A57282F7"/>
  </w:style>
  <w:style w:type="paragraph" w:customStyle="1" w:styleId="75FAB5D5CD3D43F99977FFF64B361C5C">
    <w:name w:val="75FAB5D5CD3D43F99977FFF64B361C5C"/>
  </w:style>
  <w:style w:type="paragraph" w:customStyle="1" w:styleId="569A6CFE9A3D42EBA2D29CA212BD06BB">
    <w:name w:val="569A6CFE9A3D42EBA2D29CA212BD06BB"/>
  </w:style>
  <w:style w:type="paragraph" w:customStyle="1" w:styleId="CF2F9E9547354249BF1C529487EB7415">
    <w:name w:val="CF2F9E9547354249BF1C529487EB7415"/>
  </w:style>
  <w:style w:type="paragraph" w:customStyle="1" w:styleId="3E6E872DA81A450ABE140396CE3EB2A9">
    <w:name w:val="3E6E872DA81A450ABE140396CE3EB2A9"/>
  </w:style>
  <w:style w:type="paragraph" w:customStyle="1" w:styleId="0AD49EEBD9E0425DB2DD129B85A6342E">
    <w:name w:val="0AD49EEBD9E0425DB2DD129B85A6342E"/>
  </w:style>
  <w:style w:type="paragraph" w:customStyle="1" w:styleId="9626B43AFC834E0E88F3F1368CBD207F">
    <w:name w:val="9626B43AFC834E0E88F3F1368CBD207F"/>
  </w:style>
  <w:style w:type="paragraph" w:customStyle="1" w:styleId="FCBD17DBD96D4E2DA59651284F6905D3">
    <w:name w:val="FCBD17DBD96D4E2DA59651284F6905D3"/>
  </w:style>
  <w:style w:type="paragraph" w:customStyle="1" w:styleId="25DEDD02ADF24EBAAE2DF67000F7D586">
    <w:name w:val="25DEDD02ADF24EBAAE2DF67000F7D586"/>
  </w:style>
  <w:style w:type="paragraph" w:customStyle="1" w:styleId="EC29766A1BA44BF4A7C6FFA4E9A2D86E">
    <w:name w:val="EC29766A1BA44BF4A7C6FFA4E9A2D86E"/>
  </w:style>
  <w:style w:type="paragraph" w:customStyle="1" w:styleId="83A20717478047168A0FE79637E42AE7">
    <w:name w:val="83A20717478047168A0FE79637E42AE7"/>
  </w:style>
  <w:style w:type="paragraph" w:customStyle="1" w:styleId="EBD5BD0A19DF452799FACDBD9FA262E4">
    <w:name w:val="EBD5BD0A19DF452799FACDBD9FA262E4"/>
  </w:style>
  <w:style w:type="paragraph" w:customStyle="1" w:styleId="EEE30431F65E4D0592866C1A16CE1769">
    <w:name w:val="EEE30431F65E4D0592866C1A16CE1769"/>
  </w:style>
  <w:style w:type="paragraph" w:customStyle="1" w:styleId="1799EC11F4F54EC49F39218F5A6B2C81">
    <w:name w:val="1799EC11F4F54EC49F39218F5A6B2C81"/>
  </w:style>
  <w:style w:type="paragraph" w:customStyle="1" w:styleId="2113DAED9CD94F5A83B8F26BDCBD8F41">
    <w:name w:val="2113DAED9CD94F5A83B8F26BDCBD8F41"/>
  </w:style>
  <w:style w:type="paragraph" w:customStyle="1" w:styleId="A086AE41922C4BDEB85480B31F1B13A7">
    <w:name w:val="A086AE41922C4BDEB85480B31F1B13A7"/>
  </w:style>
  <w:style w:type="paragraph" w:customStyle="1" w:styleId="C9AF5268224549968A27038B7E80E6E6">
    <w:name w:val="C9AF5268224549968A27038B7E80E6E6"/>
  </w:style>
  <w:style w:type="paragraph" w:customStyle="1" w:styleId="A1B6172B55924FBDAE874BE23E34404F">
    <w:name w:val="A1B6172B55924FBDAE874BE23E34404F"/>
  </w:style>
  <w:style w:type="paragraph" w:customStyle="1" w:styleId="3F6C7EB0FF3C4F23B45EBCECEEDF2C7F">
    <w:name w:val="3F6C7EB0FF3C4F23B45EBCECEEDF2C7F"/>
  </w:style>
  <w:style w:type="paragraph" w:customStyle="1" w:styleId="8A23070345974E70A31D5D7BF9F9160A">
    <w:name w:val="8A23070345974E70A31D5D7BF9F9160A"/>
  </w:style>
  <w:style w:type="paragraph" w:customStyle="1" w:styleId="797E4FF67D16400984CE25D85A9C8008">
    <w:name w:val="797E4FF67D16400984CE25D85A9C8008"/>
  </w:style>
  <w:style w:type="paragraph" w:customStyle="1" w:styleId="C390BB52B62242C491906CFAA9D58D8D">
    <w:name w:val="C390BB52B62242C491906CFAA9D58D8D"/>
  </w:style>
  <w:style w:type="paragraph" w:customStyle="1" w:styleId="31320E3761B74013BA5A4570038C7D35">
    <w:name w:val="31320E3761B74013BA5A4570038C7D35"/>
  </w:style>
  <w:style w:type="paragraph" w:customStyle="1" w:styleId="F2DB3CAEB3E64684A59D844E59F267ED">
    <w:name w:val="F2DB3CAEB3E64684A59D844E59F267ED"/>
  </w:style>
  <w:style w:type="paragraph" w:customStyle="1" w:styleId="6D45B3B3BD02473383926725C3721C3D">
    <w:name w:val="6D45B3B3BD02473383926725C3721C3D"/>
  </w:style>
  <w:style w:type="paragraph" w:customStyle="1" w:styleId="15134E7DAC4C4DF0A67273D2B4CD07D6">
    <w:name w:val="15134E7DAC4C4DF0A67273D2B4CD07D6"/>
  </w:style>
  <w:style w:type="paragraph" w:customStyle="1" w:styleId="48D4421E8E8B4231BEDA66B5DB4675E3">
    <w:name w:val="48D4421E8E8B4231BEDA66B5DB467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8A5C-08B6-4162-96E5-046FA82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LADS-Siemens-CGA</Template>
  <TotalTime>0</TotalTime>
  <Pages>3</Pages>
  <Words>590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Please fill out the configuration questionnaire as completely as possible together with the customer, and return it to your co</vt:lpstr>
      <vt:lpstr>Please fill out the configuration questionnaire as completely as possible together with the customer, and return it to your co</vt:lpstr>
    </vt:vector>
  </TitlesOfParts>
  <Company>Siemens Laser Analytics AB</Company>
  <LinksUpToDate>false</LinksUpToDate>
  <CharactersWithSpaces>3980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http://www.siemens.de/automation/service&amp;support</vt:lpwstr>
      </vt:variant>
      <vt:variant>
        <vt:lpwstr/>
      </vt:variant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mailto:support.automation@siemens.com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the configuration questionnaire as completely as possible together with the customer, and return it to your co</dc:title>
  <dc:creator>Oksana Broda</dc:creator>
  <cp:keywords>C_Unrestricted</cp:keywords>
  <cp:lastModifiedBy>Oksana Broda</cp:lastModifiedBy>
  <cp:revision>1</cp:revision>
  <cp:lastPrinted>2008-04-11T19:17:00Z</cp:lastPrinted>
  <dcterms:created xsi:type="dcterms:W3CDTF">2021-05-19T20:30:00Z</dcterms:created>
  <dcterms:modified xsi:type="dcterms:W3CDTF">2021-05-19T20:30:00Z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2104259520</vt:i4>
  </property>
  <property fmtid="{D5CDD505-2E9C-101B-9397-08002B2CF9AE}" pid="4" name="_EmailSubject">
    <vt:lpwstr>4601 Lonestar</vt:lpwstr>
  </property>
  <property fmtid="{D5CDD505-2E9C-101B-9397-08002B2CF9AE}" pid="5" name="_AuthorEmail">
    <vt:lpwstr>jeff.henry@siemens.com</vt:lpwstr>
  </property>
  <property fmtid="{D5CDD505-2E9C-101B-9397-08002B2CF9AE}" pid="6" name="_AuthorEmailDisplayName">
    <vt:lpwstr>Henry, Jeff (RC-US PD PA AP S CGA)</vt:lpwstr>
  </property>
  <property fmtid="{D5CDD505-2E9C-101B-9397-08002B2CF9AE}" pid="7" name="_ReviewingToolsShownOnce">
    <vt:lpwstr/>
  </property>
  <property fmtid="{D5CDD505-2E9C-101B-9397-08002B2CF9AE}" pid="8" name="Document Confidentiality">
    <vt:lpwstr>Unrestricted</vt:lpwstr>
  </property>
  <property fmtid="{D5CDD505-2E9C-101B-9397-08002B2CF9AE}" pid="9" name="sodocoClasLang">
    <vt:lpwstr>Unrestricted</vt:lpwstr>
  </property>
  <property fmtid="{D5CDD505-2E9C-101B-9397-08002B2CF9AE}" pid="10" name="sodocoClasLangId">
    <vt:i4>0</vt:i4>
  </property>
  <property fmtid="{D5CDD505-2E9C-101B-9397-08002B2CF9AE}" pid="11" name="sodocoClasId">
    <vt:i4>0</vt:i4>
  </property>
</Properties>
</file>